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1F0" w:rsidRDefault="00E161F0"/>
    <w:p w:rsidR="00B21B8A" w:rsidRPr="00B21B8A" w:rsidRDefault="00B21B8A" w:rsidP="00B21B8A">
      <w:pPr>
        <w:pStyle w:val="Ttulo9"/>
        <w:jc w:val="center"/>
        <w:rPr>
          <w:rFonts w:ascii="Verdana" w:hAnsi="Verdana"/>
          <w:sz w:val="14"/>
          <w:szCs w:val="14"/>
        </w:rPr>
      </w:pPr>
      <w:r w:rsidRPr="00B21B8A">
        <w:rPr>
          <w:rFonts w:ascii="Verdana" w:hAnsi="Verdana"/>
          <w:sz w:val="14"/>
          <w:szCs w:val="14"/>
        </w:rPr>
        <w:t xml:space="preserve">           </w:t>
      </w:r>
    </w:p>
    <w:p w:rsidR="00E161F0" w:rsidRDefault="00E161F0">
      <w:pPr>
        <w:numPr>
          <w:ilvl w:val="0"/>
          <w:numId w:val="1"/>
        </w:num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CATEGORÍA QUE INSCRIBE</w:t>
      </w:r>
    </w:p>
    <w:p w:rsidR="001D19E3" w:rsidRPr="00E54936" w:rsidRDefault="00E54936" w:rsidP="001D19E3">
      <w:pPr>
        <w:ind w:left="720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(Título I, Artículo 2°)</w:t>
      </w:r>
    </w:p>
    <w:p w:rsidR="00E161F0" w:rsidRDefault="00044274">
      <w:pPr>
        <w:ind w:firstLine="708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es-CL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87630</wp:posOffset>
                </wp:positionV>
                <wp:extent cx="342900" cy="182880"/>
                <wp:effectExtent l="0" t="0" r="0" b="0"/>
                <wp:wrapNone/>
                <wp:docPr id="1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E28B0" id="Rectangle 74" o:spid="_x0000_s1026" style="position:absolute;margin-left:481.75pt;margin-top:6.9pt;width:27pt;height:1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68580</wp:posOffset>
                </wp:positionV>
                <wp:extent cx="342900" cy="182880"/>
                <wp:effectExtent l="0" t="0" r="0" b="0"/>
                <wp:wrapNone/>
                <wp:docPr id="12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51EEC" id="Rectangle 88" o:spid="_x0000_s1026" style="position:absolute;margin-left:335.35pt;margin-top:5.4pt;width:27pt;height:1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78105</wp:posOffset>
                </wp:positionV>
                <wp:extent cx="342900" cy="192405"/>
                <wp:effectExtent l="0" t="0" r="0" b="0"/>
                <wp:wrapNone/>
                <wp:docPr id="1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F31DC9" id="Rectangle 82" o:spid="_x0000_s1026" style="position:absolute;margin-left:159.45pt;margin-top:6.15pt;width:27pt;height:1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"/>
            </w:pict>
          </mc:Fallback>
        </mc:AlternateContent>
      </w:r>
      <w:r w:rsidR="00DB7A86">
        <w:rPr>
          <w:rFonts w:ascii="Verdana" w:hAnsi="Verdana"/>
          <w:sz w:val="18"/>
        </w:rPr>
        <w:t xml:space="preserve">      </w:t>
      </w:r>
    </w:p>
    <w:p w:rsidR="00DB7A86" w:rsidRPr="00DB7A86" w:rsidRDefault="00E161F0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sz w:val="16"/>
          <w:szCs w:val="16"/>
        </w:rPr>
        <w:t>Consultor Ambiental</w:t>
      </w:r>
      <w:r w:rsidR="001D19E3" w:rsidRPr="00DB7A86">
        <w:rPr>
          <w:rFonts w:ascii="Verdana" w:hAnsi="Verdana"/>
          <w:sz w:val="16"/>
          <w:szCs w:val="16"/>
        </w:rPr>
        <w:t xml:space="preserve"> </w:t>
      </w:r>
      <w:r w:rsidR="001D19E3" w:rsidRPr="00DB7A86">
        <w:rPr>
          <w:rFonts w:ascii="Verdana" w:hAnsi="Verdana"/>
          <w:sz w:val="16"/>
          <w:szCs w:val="16"/>
        </w:rPr>
        <w:tab/>
        <w:t xml:space="preserve">         </w:t>
      </w:r>
      <w:r w:rsidR="00060FB1">
        <w:rPr>
          <w:rFonts w:ascii="Verdana" w:hAnsi="Verdana"/>
          <w:sz w:val="16"/>
          <w:szCs w:val="16"/>
        </w:rPr>
        <w:t xml:space="preserve">                  </w:t>
      </w:r>
      <w:r w:rsidRPr="00DB7A86">
        <w:rPr>
          <w:rFonts w:ascii="Verdana" w:hAnsi="Verdana"/>
          <w:sz w:val="16"/>
          <w:szCs w:val="16"/>
        </w:rPr>
        <w:t>Entidad de Análisis</w:t>
      </w:r>
      <w:r w:rsidRPr="00DB7A86">
        <w:rPr>
          <w:rFonts w:ascii="Verdana" w:hAnsi="Verdana"/>
          <w:sz w:val="16"/>
          <w:szCs w:val="16"/>
        </w:rPr>
        <w:tab/>
      </w:r>
      <w:r w:rsidR="001D19E3" w:rsidRPr="00DB7A86">
        <w:rPr>
          <w:rFonts w:ascii="Verdana" w:hAnsi="Verdana"/>
          <w:sz w:val="16"/>
          <w:szCs w:val="16"/>
        </w:rPr>
        <w:t xml:space="preserve">   </w:t>
      </w:r>
      <w:r w:rsidR="00DB7A86">
        <w:rPr>
          <w:rFonts w:ascii="Verdana" w:hAnsi="Verdana"/>
          <w:sz w:val="16"/>
          <w:szCs w:val="16"/>
        </w:rPr>
        <w:t xml:space="preserve">             </w:t>
      </w:r>
      <w:r w:rsidR="001D19E3" w:rsidRPr="00DB7A86">
        <w:rPr>
          <w:rFonts w:ascii="Verdana" w:hAnsi="Verdana"/>
          <w:sz w:val="16"/>
          <w:szCs w:val="16"/>
        </w:rPr>
        <w:t xml:space="preserve"> </w:t>
      </w:r>
      <w:r w:rsidR="00DB7A86">
        <w:rPr>
          <w:rFonts w:ascii="Verdana" w:hAnsi="Verdana"/>
          <w:sz w:val="16"/>
          <w:szCs w:val="16"/>
        </w:rPr>
        <w:t xml:space="preserve">  Entidad de </w:t>
      </w:r>
      <w:r w:rsidR="00DB7A86" w:rsidRPr="00DB7A86">
        <w:rPr>
          <w:rFonts w:ascii="Verdana" w:hAnsi="Verdana"/>
          <w:sz w:val="16"/>
          <w:szCs w:val="16"/>
        </w:rPr>
        <w:t>Muestreo</w:t>
      </w:r>
      <w:r w:rsidR="001D19E3" w:rsidRPr="00DB7A86">
        <w:rPr>
          <w:rFonts w:ascii="Verdana" w:hAnsi="Verdana"/>
          <w:sz w:val="16"/>
          <w:szCs w:val="16"/>
        </w:rPr>
        <w:t xml:space="preserve">     </w:t>
      </w:r>
    </w:p>
    <w:p w:rsidR="00DB7A86" w:rsidRPr="00DB7A86" w:rsidRDefault="00044274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88900</wp:posOffset>
                </wp:positionV>
                <wp:extent cx="342900" cy="182880"/>
                <wp:effectExtent l="0" t="0" r="0" b="0"/>
                <wp:wrapNone/>
                <wp:docPr id="1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6E7D4" id="Rectangle 87" o:spid="_x0000_s1026" style="position:absolute;margin-left:159.45pt;margin-top:7pt;width:27pt;height:1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"/>
            </w:pict>
          </mc:Fallback>
        </mc:AlternateContent>
      </w:r>
      <w:r>
        <w:rPr>
          <w:rFonts w:ascii="Verdana" w:hAnsi="Verdana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6118225</wp:posOffset>
                </wp:positionH>
                <wp:positionV relativeFrom="paragraph">
                  <wp:posOffset>98425</wp:posOffset>
                </wp:positionV>
                <wp:extent cx="342900" cy="182880"/>
                <wp:effectExtent l="0" t="0" r="0" b="0"/>
                <wp:wrapNone/>
                <wp:docPr id="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FD975" id="Rectangle 129" o:spid="_x0000_s1026" style="position:absolute;margin-left:481.75pt;margin-top:7.75pt;width:27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"/>
            </w:pict>
          </mc:Fallback>
        </mc:AlternateContent>
      </w:r>
      <w:r w:rsidRPr="00DB7A86"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69850</wp:posOffset>
                </wp:positionV>
                <wp:extent cx="342900" cy="182880"/>
                <wp:effectExtent l="0" t="0" r="0" b="0"/>
                <wp:wrapNone/>
                <wp:docPr id="8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B78E1" id="Rectangle 91" o:spid="_x0000_s1026" style="position:absolute;margin-left:336.1pt;margin-top:5.5pt;width:27pt;height:14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"/>
            </w:pict>
          </mc:Fallback>
        </mc:AlternateContent>
      </w:r>
    </w:p>
    <w:p w:rsidR="006A323D" w:rsidRPr="00DB7A86" w:rsidRDefault="00DB7A86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sz w:val="16"/>
          <w:szCs w:val="16"/>
        </w:rPr>
        <w:t>Certificador de l</w:t>
      </w:r>
      <w:r w:rsidR="00060FB1">
        <w:rPr>
          <w:rFonts w:ascii="Verdana" w:hAnsi="Verdana"/>
          <w:sz w:val="16"/>
          <w:szCs w:val="16"/>
        </w:rPr>
        <w:t xml:space="preserve">a Desinfección                    </w:t>
      </w:r>
      <w:r w:rsidRPr="00DB7A86">
        <w:rPr>
          <w:rFonts w:ascii="Verdana" w:hAnsi="Verdana"/>
          <w:sz w:val="16"/>
          <w:szCs w:val="16"/>
        </w:rPr>
        <w:t xml:space="preserve">Certificador Sanitario   </w:t>
      </w:r>
      <w:r>
        <w:rPr>
          <w:rFonts w:ascii="Verdana" w:hAnsi="Verdana"/>
          <w:sz w:val="16"/>
          <w:szCs w:val="16"/>
        </w:rPr>
        <w:t xml:space="preserve">              </w:t>
      </w:r>
      <w:r w:rsidR="00060FB1">
        <w:rPr>
          <w:rFonts w:ascii="Verdana" w:hAnsi="Verdana"/>
          <w:sz w:val="16"/>
          <w:szCs w:val="16"/>
        </w:rPr>
        <w:t xml:space="preserve">         </w:t>
      </w:r>
      <w:r w:rsidRPr="00DB7A86">
        <w:rPr>
          <w:rFonts w:ascii="Verdana" w:hAnsi="Verdana"/>
          <w:sz w:val="16"/>
          <w:szCs w:val="16"/>
        </w:rPr>
        <w:t>L</w:t>
      </w:r>
      <w:r w:rsidR="006A323D" w:rsidRPr="00DB7A86">
        <w:rPr>
          <w:rFonts w:ascii="Verdana" w:hAnsi="Verdana"/>
          <w:sz w:val="16"/>
          <w:szCs w:val="16"/>
        </w:rPr>
        <w:t>aboratorio de diagnóstico</w:t>
      </w:r>
    </w:p>
    <w:p w:rsidR="00DB7A86" w:rsidRDefault="00044274" w:rsidP="006A323D">
      <w:pPr>
        <w:ind w:firstLine="708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4268470</wp:posOffset>
                </wp:positionH>
                <wp:positionV relativeFrom="paragraph">
                  <wp:posOffset>102870</wp:posOffset>
                </wp:positionV>
                <wp:extent cx="342900" cy="182880"/>
                <wp:effectExtent l="0" t="0" r="0" b="0"/>
                <wp:wrapNone/>
                <wp:docPr id="7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3CA6C" id="Rectangle 128" o:spid="_x0000_s1026" style="position:absolute;margin-left:336.1pt;margin-top:8.1pt;width:27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"/>
            </w:pict>
          </mc:Fallback>
        </mc:AlternateContent>
      </w:r>
      <w:r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2025015</wp:posOffset>
                </wp:positionH>
                <wp:positionV relativeFrom="paragraph">
                  <wp:posOffset>93345</wp:posOffset>
                </wp:positionV>
                <wp:extent cx="342900" cy="182880"/>
                <wp:effectExtent l="0" t="0" r="0" b="0"/>
                <wp:wrapNone/>
                <wp:docPr id="6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784A7" id="Rectangle 127" o:spid="_x0000_s1026" style="position:absolute;margin-left:159.45pt;margin-top:7.35pt;width:27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j3GIgIAAD0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"/>
            </w:pict>
          </mc:Fallback>
        </mc:AlternateContent>
      </w:r>
    </w:p>
    <w:p w:rsidR="00DB7A86" w:rsidRDefault="00DB7A86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sz w:val="16"/>
          <w:szCs w:val="16"/>
        </w:rPr>
        <w:t>Consultor Ambiental APE</w:t>
      </w:r>
      <w:r>
        <w:rPr>
          <w:rFonts w:ascii="Verdana" w:hAnsi="Verdana"/>
          <w:sz w:val="16"/>
          <w:szCs w:val="16"/>
        </w:rPr>
        <w:t xml:space="preserve">                      </w:t>
      </w:r>
      <w:r w:rsidRPr="00DB7A86">
        <w:rPr>
          <w:rFonts w:ascii="Verdana" w:hAnsi="Verdana"/>
          <w:sz w:val="16"/>
          <w:szCs w:val="16"/>
        </w:rPr>
        <w:t>Unidad de análisis sanitario APE</w:t>
      </w:r>
      <w:r w:rsidR="00FD1412" w:rsidRPr="00DB7A86">
        <w:rPr>
          <w:rFonts w:ascii="Verdana" w:hAnsi="Verdana"/>
          <w:sz w:val="16"/>
          <w:szCs w:val="16"/>
        </w:rPr>
        <w:t xml:space="preserve">  </w:t>
      </w:r>
      <w:r>
        <w:rPr>
          <w:rFonts w:ascii="Verdana" w:hAnsi="Verdana"/>
          <w:sz w:val="16"/>
          <w:szCs w:val="16"/>
        </w:rPr>
        <w:t xml:space="preserve"> </w:t>
      </w:r>
    </w:p>
    <w:p w:rsidR="00DB7A86" w:rsidRDefault="00044274" w:rsidP="006A323D">
      <w:pPr>
        <w:ind w:firstLine="708"/>
        <w:rPr>
          <w:rFonts w:ascii="Verdana" w:hAnsi="Verdana"/>
          <w:sz w:val="16"/>
          <w:szCs w:val="16"/>
        </w:rPr>
      </w:pPr>
      <w:r w:rsidRPr="00DB7A86">
        <w:rPr>
          <w:rFonts w:ascii="Verdana" w:hAnsi="Verdana"/>
          <w:noProof/>
          <w:sz w:val="16"/>
          <w:szCs w:val="16"/>
          <w:lang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87630</wp:posOffset>
                </wp:positionV>
                <wp:extent cx="342900" cy="182880"/>
                <wp:effectExtent l="0" t="0" r="0" b="0"/>
                <wp:wrapNone/>
                <wp:docPr id="5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19CEE" id="Rectangle 90" o:spid="_x0000_s1026" style="position:absolute;margin-left:216.75pt;margin-top:6.9pt;width:27pt;height:14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"/>
            </w:pict>
          </mc:Fallback>
        </mc:AlternateContent>
      </w:r>
    </w:p>
    <w:p w:rsidR="006A323D" w:rsidRDefault="006A323D" w:rsidP="006A323D">
      <w:pPr>
        <w:ind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Certificador de los sistemas de mortalidad </w:t>
      </w:r>
    </w:p>
    <w:p w:rsidR="001D19E3" w:rsidRDefault="001D19E3" w:rsidP="006A323D">
      <w:pPr>
        <w:ind w:firstLine="708"/>
        <w:rPr>
          <w:rFonts w:ascii="Verdana" w:hAnsi="Verdana"/>
          <w:sz w:val="16"/>
        </w:rPr>
      </w:pPr>
    </w:p>
    <w:p w:rsidR="00E161F0" w:rsidRDefault="00E161F0">
      <w:pPr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II.</w:t>
      </w:r>
      <w:r>
        <w:rPr>
          <w:rFonts w:ascii="Verdana" w:hAnsi="Verdana"/>
          <w:b/>
          <w:sz w:val="18"/>
        </w:rPr>
        <w:tab/>
        <w:t>IDENTIFICACIÓN DEL SOLICITANTE</w:t>
      </w:r>
    </w:p>
    <w:p w:rsidR="00E161F0" w:rsidRDefault="00E161F0"/>
    <w:p w:rsidR="00E161F0" w:rsidRDefault="00E161F0">
      <w:pPr>
        <w:numPr>
          <w:ilvl w:val="0"/>
          <w:numId w:val="4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Nombre o Razón Social 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1D19E3" w:rsidP="001D19E3">
      <w:pPr>
        <w:tabs>
          <w:tab w:val="num" w:pos="1134"/>
        </w:tabs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E161F0">
        <w:rPr>
          <w:rFonts w:ascii="Verdana" w:hAnsi="Verdana"/>
          <w:sz w:val="16"/>
        </w:rPr>
        <w:t>____________________________________</w:t>
      </w:r>
      <w:r>
        <w:rPr>
          <w:rFonts w:ascii="Verdana" w:hAnsi="Verdana"/>
          <w:sz w:val="16"/>
        </w:rPr>
        <w:t>__________________________</w:t>
      </w:r>
      <w:r w:rsidR="00E161F0">
        <w:rPr>
          <w:rFonts w:ascii="Verdana" w:hAnsi="Verdana"/>
          <w:sz w:val="16"/>
        </w:rPr>
        <w:t>___________________________</w:t>
      </w:r>
      <w:r>
        <w:rPr>
          <w:rFonts w:ascii="Verdana" w:hAnsi="Verdana"/>
          <w:sz w:val="16"/>
        </w:rPr>
        <w:t>__</w:t>
      </w:r>
    </w:p>
    <w:p w:rsidR="00E161F0" w:rsidRDefault="00E161F0" w:rsidP="001D19E3">
      <w:pPr>
        <w:pStyle w:val="Sangra2detindependiente"/>
        <w:tabs>
          <w:tab w:val="num" w:pos="1134"/>
        </w:tabs>
        <w:ind w:left="1134"/>
        <w:jc w:val="center"/>
      </w:pPr>
      <w:r>
        <w:t>(Persona Natural:   Apellido Paterno     Apellido Materno          Nombres)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</w:p>
    <w:p w:rsidR="00E161F0" w:rsidRDefault="00E161F0">
      <w:pPr>
        <w:numPr>
          <w:ilvl w:val="0"/>
          <w:numId w:val="5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Rut del Solicitante   ______________________________</w:t>
      </w:r>
      <w:r w:rsidR="001D19E3">
        <w:rPr>
          <w:rFonts w:ascii="Verdana" w:hAnsi="Verdana"/>
          <w:sz w:val="16"/>
        </w:rPr>
        <w:t>_____________________________________________</w:t>
      </w:r>
    </w:p>
    <w:p w:rsidR="00E161F0" w:rsidRDefault="00E161F0">
      <w:pPr>
        <w:ind w:left="708"/>
        <w:rPr>
          <w:rFonts w:ascii="Verdana" w:hAnsi="Verdana"/>
          <w:sz w:val="16"/>
        </w:rPr>
      </w:pPr>
    </w:p>
    <w:p w:rsidR="00E161F0" w:rsidRDefault="00E161F0">
      <w:pPr>
        <w:ind w:left="708"/>
        <w:rPr>
          <w:rFonts w:ascii="Verdana" w:hAnsi="Verdana"/>
          <w:sz w:val="16"/>
        </w:rPr>
      </w:pPr>
    </w:p>
    <w:p w:rsidR="00E161F0" w:rsidRDefault="00E161F0">
      <w:pPr>
        <w:numPr>
          <w:ilvl w:val="0"/>
          <w:numId w:val="5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caps/>
          <w:sz w:val="16"/>
        </w:rPr>
      </w:pPr>
      <w:r>
        <w:rPr>
          <w:rFonts w:ascii="Verdana" w:hAnsi="Verdana"/>
          <w:sz w:val="16"/>
        </w:rPr>
        <w:t>Profesión ________________________</w:t>
      </w:r>
      <w:r w:rsidR="00B21B8A">
        <w:rPr>
          <w:rFonts w:ascii="Verdana" w:hAnsi="Verdana"/>
          <w:sz w:val="16"/>
        </w:rPr>
        <w:t>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E161F0" w:rsidRDefault="00E161F0">
      <w:pPr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E161F0">
      <w:pPr>
        <w:numPr>
          <w:ilvl w:val="0"/>
          <w:numId w:val="5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Nacionalidad  ____________________________________________________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A4797C" w:rsidRDefault="00E161F0">
      <w:pPr>
        <w:numPr>
          <w:ilvl w:val="0"/>
          <w:numId w:val="5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Domicilio </w:t>
      </w:r>
    </w:p>
    <w:p w:rsidR="00A4797C" w:rsidRDefault="00A4797C" w:rsidP="00A4797C">
      <w:pPr>
        <w:ind w:left="1134"/>
        <w:rPr>
          <w:rFonts w:ascii="Verdana" w:hAnsi="Verdana"/>
          <w:sz w:val="16"/>
        </w:rPr>
      </w:pPr>
    </w:p>
    <w:p w:rsidR="00E161F0" w:rsidRDefault="00A4797C">
      <w:pPr>
        <w:tabs>
          <w:tab w:val="num" w:pos="1134"/>
        </w:tabs>
        <w:ind w:left="11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5.1 </w:t>
      </w:r>
      <w:r w:rsidR="00E161F0">
        <w:rPr>
          <w:rFonts w:ascii="Verdana" w:hAnsi="Verdana"/>
          <w:sz w:val="16"/>
        </w:rPr>
        <w:t>____________________________________________________________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 xml:space="preserve">           </w:t>
      </w:r>
      <w:r>
        <w:rPr>
          <w:rFonts w:ascii="Verdana" w:hAnsi="Verdana"/>
          <w:sz w:val="16"/>
        </w:rPr>
        <w:t>Calle</w:t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</w:r>
      <w:r>
        <w:rPr>
          <w:rFonts w:ascii="Verdana" w:hAnsi="Verdana"/>
          <w:sz w:val="16"/>
        </w:rPr>
        <w:tab/>
        <w:t>N º</w:t>
      </w:r>
      <w:r>
        <w:rPr>
          <w:rFonts w:ascii="Verdana" w:hAnsi="Verdana"/>
          <w:sz w:val="16"/>
        </w:rPr>
        <w:tab/>
        <w:t xml:space="preserve">  Depto./ OF.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A4797C">
      <w:pPr>
        <w:tabs>
          <w:tab w:val="num" w:pos="1134"/>
        </w:tabs>
        <w:ind w:left="11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     _</w:t>
      </w:r>
      <w:r w:rsidR="00E161F0">
        <w:rPr>
          <w:rFonts w:ascii="Verdana" w:hAnsi="Verdana"/>
          <w:sz w:val="16"/>
        </w:rPr>
        <w:t>___________________________</w:t>
      </w:r>
      <w:r w:rsidR="00B21B8A">
        <w:rPr>
          <w:rFonts w:ascii="Verdana" w:hAnsi="Verdana"/>
          <w:sz w:val="16"/>
        </w:rPr>
        <w:t>_______________________________</w:t>
      </w:r>
      <w:r w:rsidR="001D19E3">
        <w:rPr>
          <w:rFonts w:ascii="Verdana" w:hAnsi="Verdana"/>
          <w:sz w:val="16"/>
        </w:rPr>
        <w:t>_____________________________</w:t>
      </w:r>
    </w:p>
    <w:p w:rsidR="00E161F0" w:rsidRDefault="00E161F0" w:rsidP="00A4797C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 xml:space="preserve">          Ciudad</w:t>
      </w:r>
      <w:r w:rsidR="00A4797C"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ab/>
      </w:r>
      <w:r w:rsidR="00A4797C">
        <w:rPr>
          <w:rFonts w:ascii="Verdana" w:hAnsi="Verdana"/>
          <w:sz w:val="16"/>
        </w:rPr>
        <w:tab/>
        <w:t>Región</w:t>
      </w:r>
    </w:p>
    <w:p w:rsidR="00A4797C" w:rsidRDefault="00A4797C" w:rsidP="00A4797C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A4797C" w:rsidRDefault="00A4797C" w:rsidP="00A4797C">
      <w:pPr>
        <w:ind w:left="426" w:firstLine="70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5.2     Casilla Nº   _________</w:t>
      </w:r>
      <w:r w:rsidR="001D19E3">
        <w:rPr>
          <w:rFonts w:ascii="Verdana" w:hAnsi="Verdana"/>
          <w:sz w:val="16"/>
        </w:rPr>
        <w:t>_____</w:t>
      </w:r>
      <w:r>
        <w:rPr>
          <w:rFonts w:ascii="Verdana" w:hAnsi="Verdana"/>
          <w:sz w:val="16"/>
        </w:rPr>
        <w:t xml:space="preserve">_ </w:t>
      </w:r>
      <w:r w:rsidR="001D19E3">
        <w:rPr>
          <w:rFonts w:ascii="Verdana" w:hAnsi="Verdana"/>
          <w:sz w:val="16"/>
        </w:rPr>
        <w:t xml:space="preserve">           </w:t>
      </w:r>
      <w:r>
        <w:rPr>
          <w:rFonts w:ascii="Verdana" w:hAnsi="Verdana"/>
          <w:sz w:val="16"/>
        </w:rPr>
        <w:t>Ciudad _______________________</w:t>
      </w:r>
      <w:r w:rsidR="001D19E3">
        <w:rPr>
          <w:rFonts w:ascii="Verdana" w:hAnsi="Verdana"/>
          <w:sz w:val="16"/>
        </w:rPr>
        <w:t>__________________________</w:t>
      </w:r>
    </w:p>
    <w:p w:rsidR="00A4797C" w:rsidRPr="00A4797C" w:rsidRDefault="00A4797C" w:rsidP="00A4797C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6.    </w:t>
      </w:r>
      <w:r w:rsidR="001D19E3">
        <w:rPr>
          <w:rFonts w:ascii="Verdana" w:hAnsi="Verdana"/>
          <w:sz w:val="16"/>
        </w:rPr>
        <w:t>Teléfono _</w:t>
      </w:r>
      <w:r>
        <w:rPr>
          <w:rFonts w:ascii="Verdana" w:hAnsi="Verdana"/>
          <w:sz w:val="16"/>
        </w:rPr>
        <w:t>___</w:t>
      </w:r>
      <w:r w:rsidR="001D19E3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>/______________</w:t>
      </w:r>
      <w:r w:rsidR="001D19E3">
        <w:rPr>
          <w:rFonts w:ascii="Verdana" w:hAnsi="Verdana"/>
          <w:sz w:val="16"/>
        </w:rPr>
        <w:t>____</w:t>
      </w:r>
      <w:r>
        <w:rPr>
          <w:rFonts w:ascii="Verdana" w:hAnsi="Verdana"/>
          <w:sz w:val="16"/>
        </w:rPr>
        <w:tab/>
        <w:t xml:space="preserve">     </w:t>
      </w:r>
      <w:r w:rsidR="001D19E3">
        <w:rPr>
          <w:rFonts w:ascii="Verdana" w:hAnsi="Verdana"/>
          <w:sz w:val="16"/>
        </w:rPr>
        <w:t xml:space="preserve">      Fax     _</w:t>
      </w:r>
      <w:r>
        <w:rPr>
          <w:rFonts w:ascii="Verdana" w:hAnsi="Verdana"/>
          <w:sz w:val="16"/>
        </w:rPr>
        <w:t>____</w:t>
      </w:r>
      <w:r w:rsidR="001D19E3">
        <w:rPr>
          <w:rFonts w:ascii="Verdana" w:hAnsi="Verdana"/>
          <w:sz w:val="16"/>
        </w:rPr>
        <w:t xml:space="preserve">__ </w:t>
      </w:r>
      <w:r>
        <w:rPr>
          <w:rFonts w:ascii="Verdana" w:hAnsi="Verdana"/>
          <w:sz w:val="16"/>
        </w:rPr>
        <w:t>/_____________________</w:t>
      </w:r>
      <w:r w:rsidR="001D19E3">
        <w:rPr>
          <w:rFonts w:ascii="Verdana" w:hAnsi="Verdana"/>
          <w:sz w:val="16"/>
        </w:rPr>
        <w:t>____________________</w:t>
      </w: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1D19E3" w:rsidRDefault="001D19E3" w:rsidP="001D19E3">
      <w:pPr>
        <w:ind w:left="1143"/>
        <w:rPr>
          <w:rFonts w:ascii="Verdana" w:hAnsi="Verdana"/>
          <w:sz w:val="16"/>
        </w:rPr>
      </w:pPr>
    </w:p>
    <w:p w:rsidR="00E161F0" w:rsidRDefault="00E161F0">
      <w:pPr>
        <w:numPr>
          <w:ilvl w:val="0"/>
          <w:numId w:val="11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Correo electrónico ________________________________________________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A4797C" w:rsidRDefault="00A4797C" w:rsidP="00A4797C">
      <w:pPr>
        <w:ind w:left="1068"/>
        <w:rPr>
          <w:rFonts w:ascii="Verdana" w:hAnsi="Verdana"/>
          <w:sz w:val="16"/>
        </w:rPr>
      </w:pPr>
    </w:p>
    <w:p w:rsidR="001D19E3" w:rsidRDefault="00A4797C" w:rsidP="001D19E3">
      <w:pPr>
        <w:ind w:left="106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 </w:t>
      </w:r>
    </w:p>
    <w:p w:rsidR="00E161F0" w:rsidRDefault="00A4797C" w:rsidP="00A4797C">
      <w:pPr>
        <w:numPr>
          <w:ilvl w:val="0"/>
          <w:numId w:val="10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Declaración de notificaciones mediante</w:t>
      </w:r>
    </w:p>
    <w:p w:rsidR="00A4797C" w:rsidRDefault="00A4797C" w:rsidP="00A4797C">
      <w:pPr>
        <w:ind w:left="1068"/>
        <w:rPr>
          <w:rFonts w:ascii="Verdana" w:hAnsi="Verdana"/>
          <w:sz w:val="16"/>
        </w:rPr>
      </w:pPr>
    </w:p>
    <w:p w:rsidR="001D19E3" w:rsidRDefault="00044274" w:rsidP="00A4797C">
      <w:pPr>
        <w:ind w:left="1068"/>
        <w:rPr>
          <w:rFonts w:ascii="Verdana" w:hAnsi="Verdana"/>
          <w:sz w:val="16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17780</wp:posOffset>
                </wp:positionV>
                <wp:extent cx="301625" cy="214630"/>
                <wp:effectExtent l="0" t="0" r="22225" b="13970"/>
                <wp:wrapNone/>
                <wp:docPr id="3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00D75" id="Rectángulo 4" o:spid="_x0000_s1026" style="position:absolute;margin-left:270pt;margin-top:1.4pt;width:23.75pt;height:1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1950085</wp:posOffset>
                </wp:positionH>
                <wp:positionV relativeFrom="paragraph">
                  <wp:posOffset>17780</wp:posOffset>
                </wp:positionV>
                <wp:extent cx="301625" cy="214630"/>
                <wp:effectExtent l="0" t="0" r="22225" b="1397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625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42111D" id="Rectángulo 4" o:spid="_x0000_s1026" style="position:absolute;margin-left:153.55pt;margin-top:1.4pt;width:23.75pt;height:16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"/>
            </w:pict>
          </mc:Fallback>
        </mc:AlternateContent>
      </w:r>
    </w:p>
    <w:p w:rsidR="00A4797C" w:rsidRDefault="00A4797C" w:rsidP="00A4797C">
      <w:pPr>
        <w:ind w:left="1068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Correo electrónico                                Domicilio </w:t>
      </w:r>
    </w:p>
    <w:p w:rsidR="001D19E3" w:rsidRDefault="001D19E3" w:rsidP="00A4797C">
      <w:pPr>
        <w:ind w:left="1068"/>
        <w:rPr>
          <w:rFonts w:ascii="Verdana" w:hAnsi="Verdana"/>
          <w:sz w:val="16"/>
        </w:rPr>
      </w:pPr>
    </w:p>
    <w:p w:rsidR="00A4797C" w:rsidRDefault="00A4797C" w:rsidP="00A4797C">
      <w:pPr>
        <w:ind w:left="1068"/>
        <w:rPr>
          <w:rFonts w:ascii="Verdana" w:hAnsi="Verdana"/>
          <w:sz w:val="16"/>
        </w:rPr>
      </w:pPr>
    </w:p>
    <w:p w:rsidR="00E161F0" w:rsidRDefault="00E161F0">
      <w:pPr>
        <w:numPr>
          <w:ilvl w:val="0"/>
          <w:numId w:val="10"/>
        </w:numPr>
        <w:tabs>
          <w:tab w:val="clear" w:pos="1068"/>
          <w:tab w:val="num" w:pos="1134"/>
        </w:tabs>
        <w:ind w:left="1134" w:hanging="426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Nombre Representante Legal</w:t>
      </w:r>
      <w:r>
        <w:rPr>
          <w:rFonts w:ascii="Verdana" w:hAnsi="Verdana"/>
          <w:sz w:val="16"/>
        </w:rPr>
        <w:tab/>
        <w:t xml:space="preserve"> _______________________________________</w:t>
      </w:r>
      <w:r w:rsidR="001D19E3">
        <w:rPr>
          <w:rFonts w:ascii="Verdana" w:hAnsi="Verdana"/>
          <w:sz w:val="16"/>
        </w:rPr>
        <w:t>____________________________</w:t>
      </w:r>
    </w:p>
    <w:p w:rsidR="00E161F0" w:rsidRDefault="00E161F0">
      <w:pPr>
        <w:ind w:left="708"/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 w:hanging="426"/>
        <w:rPr>
          <w:rFonts w:ascii="Verdana" w:hAnsi="Verdana"/>
          <w:sz w:val="16"/>
        </w:rPr>
      </w:pPr>
    </w:p>
    <w:p w:rsidR="00E161F0" w:rsidRDefault="00E161F0">
      <w:pPr>
        <w:pStyle w:val="Sangra3detindependiente"/>
        <w:numPr>
          <w:ilvl w:val="0"/>
          <w:numId w:val="10"/>
        </w:numPr>
      </w:pPr>
      <w:r>
        <w:t>Rut Representante Legal  ___________________________________________</w:t>
      </w:r>
      <w:r w:rsidR="001D19E3">
        <w:t>_____________________________</w:t>
      </w:r>
    </w:p>
    <w:p w:rsidR="00E161F0" w:rsidRDefault="00E161F0">
      <w:pPr>
        <w:pStyle w:val="Sangra3detindependiente"/>
        <w:tabs>
          <w:tab w:val="clear" w:pos="1134"/>
        </w:tabs>
        <w:ind w:left="708" w:firstLine="0"/>
      </w:pPr>
    </w:p>
    <w:p w:rsidR="00E161F0" w:rsidRDefault="00E161F0">
      <w:pPr>
        <w:pStyle w:val="Sangra3detindependiente"/>
        <w:tabs>
          <w:tab w:val="clear" w:pos="1134"/>
        </w:tabs>
        <w:ind w:left="708" w:firstLine="0"/>
      </w:pPr>
    </w:p>
    <w:p w:rsidR="00E161F0" w:rsidRDefault="00E161F0">
      <w:pPr>
        <w:pStyle w:val="Sangra3detindependiente"/>
        <w:numPr>
          <w:ilvl w:val="0"/>
          <w:numId w:val="10"/>
        </w:numPr>
      </w:pPr>
      <w:r>
        <w:t xml:space="preserve">Nómina y Antecedentes de los Socios en </w:t>
      </w:r>
      <w:r>
        <w:rPr>
          <w:b/>
          <w:bCs/>
          <w:u w:val="single"/>
        </w:rPr>
        <w:t>Anexo 1</w:t>
      </w:r>
      <w:r>
        <w:t>.</w:t>
      </w:r>
      <w:r>
        <w:tab/>
      </w:r>
      <w:r>
        <w:tab/>
      </w:r>
    </w:p>
    <w:p w:rsidR="001D19E3" w:rsidRDefault="001D19E3" w:rsidP="001D19E3">
      <w:pPr>
        <w:pStyle w:val="Sangra3detindependiente"/>
        <w:tabs>
          <w:tab w:val="clear" w:pos="1134"/>
        </w:tabs>
        <w:ind w:left="1068" w:firstLine="0"/>
      </w:pPr>
    </w:p>
    <w:p w:rsidR="00E161F0" w:rsidRDefault="00E161F0">
      <w:pPr>
        <w:rPr>
          <w:rFonts w:ascii="Verdana" w:hAnsi="Verdana"/>
          <w:sz w:val="18"/>
        </w:rPr>
      </w:pPr>
    </w:p>
    <w:p w:rsidR="00E161F0" w:rsidRDefault="00E161F0">
      <w:pPr>
        <w:numPr>
          <w:ilvl w:val="1"/>
          <w:numId w:val="10"/>
        </w:numPr>
        <w:tabs>
          <w:tab w:val="clear" w:pos="2148"/>
          <w:tab w:val="num" w:pos="709"/>
        </w:tabs>
        <w:ind w:left="709" w:hanging="709"/>
        <w:rPr>
          <w:rFonts w:ascii="Verdana" w:hAnsi="Verdana"/>
          <w:b/>
        </w:rPr>
      </w:pPr>
      <w:r>
        <w:rPr>
          <w:rFonts w:ascii="Verdana" w:hAnsi="Verdana"/>
          <w:b/>
          <w:sz w:val="18"/>
        </w:rPr>
        <w:t>FORMACIÓN PROFESIONAL (*)</w:t>
      </w:r>
    </w:p>
    <w:p w:rsidR="00E161F0" w:rsidRDefault="00E161F0">
      <w:pPr>
        <w:pStyle w:val="Encabezado"/>
        <w:tabs>
          <w:tab w:val="clear" w:pos="4419"/>
          <w:tab w:val="clear" w:pos="8838"/>
        </w:tabs>
        <w:rPr>
          <w:rFonts w:ascii="Verdana" w:hAnsi="Verdana"/>
          <w:sz w:val="16"/>
        </w:rPr>
      </w:pPr>
    </w:p>
    <w:p w:rsidR="00E161F0" w:rsidRDefault="00E161F0">
      <w:pPr>
        <w:pStyle w:val="Ttulo6"/>
        <w:numPr>
          <w:ilvl w:val="0"/>
          <w:numId w:val="12"/>
        </w:numPr>
        <w:tabs>
          <w:tab w:val="clear" w:pos="1069"/>
          <w:tab w:val="num" w:pos="1134"/>
        </w:tabs>
        <w:ind w:left="1134" w:hanging="425"/>
        <w:rPr>
          <w:rFonts w:ascii="Verdana" w:hAnsi="Verdana"/>
          <w:b w:val="0"/>
          <w:sz w:val="16"/>
        </w:rPr>
      </w:pPr>
      <w:r>
        <w:rPr>
          <w:rFonts w:ascii="Verdana" w:hAnsi="Verdana"/>
          <w:b w:val="0"/>
          <w:sz w:val="16"/>
        </w:rPr>
        <w:t>Título profesional o Grado Académico: _________________________________</w:t>
      </w:r>
      <w:r w:rsidR="001D19E3">
        <w:rPr>
          <w:rFonts w:ascii="Verdana" w:hAnsi="Verdana"/>
          <w:b w:val="0"/>
          <w:sz w:val="16"/>
        </w:rPr>
        <w:t>____________________________</w:t>
      </w:r>
    </w:p>
    <w:p w:rsidR="00E161F0" w:rsidRDefault="00E161F0">
      <w:pPr>
        <w:rPr>
          <w:rFonts w:ascii="Verdana" w:hAnsi="Verdana"/>
          <w:sz w:val="16"/>
        </w:rPr>
      </w:pPr>
    </w:p>
    <w:p w:rsidR="00E161F0" w:rsidRDefault="00E161F0">
      <w:pPr>
        <w:pBdr>
          <w:bottom w:val="single" w:sz="12" w:space="1" w:color="auto"/>
        </w:pBd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 w:rsidP="00566B27">
      <w:pPr>
        <w:numPr>
          <w:ilvl w:val="0"/>
          <w:numId w:val="12"/>
        </w:numPr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Universidad, Instituto Profesional reconocido por el estado o Universidad Extranjera (**)</w:t>
      </w:r>
    </w:p>
    <w:p w:rsidR="00E161F0" w:rsidRDefault="00E161F0">
      <w:pPr>
        <w:pBdr>
          <w:bottom w:val="single" w:sz="12" w:space="1" w:color="auto"/>
        </w:pBdr>
        <w:tabs>
          <w:tab w:val="num" w:pos="1134"/>
        </w:tabs>
        <w:ind w:left="1134"/>
        <w:rPr>
          <w:rFonts w:ascii="Verdana" w:hAnsi="Verdana"/>
          <w:sz w:val="16"/>
        </w:rPr>
      </w:pPr>
    </w:p>
    <w:p w:rsidR="00E161F0" w:rsidRDefault="00E161F0">
      <w:pPr>
        <w:tabs>
          <w:tab w:val="num" w:pos="1134"/>
        </w:tabs>
        <w:ind w:left="1134"/>
        <w:rPr>
          <w:rFonts w:ascii="Verdana" w:hAnsi="Verdana"/>
          <w:sz w:val="16"/>
        </w:rPr>
      </w:pPr>
    </w:p>
    <w:p w:rsidR="00E161F0" w:rsidRDefault="00E161F0">
      <w:pPr>
        <w:ind w:left="709" w:firstLine="425"/>
        <w:rPr>
          <w:rFonts w:ascii="Verdana" w:hAnsi="Verdana"/>
          <w:sz w:val="16"/>
        </w:rPr>
      </w:pPr>
    </w:p>
    <w:p w:rsidR="00E161F0" w:rsidRDefault="00E161F0" w:rsidP="001D19E3">
      <w:pPr>
        <w:ind w:left="709" w:firstLine="425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</w:t>
      </w:r>
      <w:r w:rsidR="001D19E3">
        <w:rPr>
          <w:rFonts w:ascii="Verdana" w:hAnsi="Verdana"/>
          <w:sz w:val="16"/>
        </w:rPr>
        <w:t>___________________________</w:t>
      </w:r>
    </w:p>
    <w:p w:rsidR="00E161F0" w:rsidRDefault="00E161F0">
      <w:pPr>
        <w:rPr>
          <w:rFonts w:ascii="Verdana" w:hAnsi="Verdana"/>
        </w:rPr>
      </w:pPr>
    </w:p>
    <w:p w:rsidR="00E161F0" w:rsidRDefault="00E161F0" w:rsidP="00566B27">
      <w:pPr>
        <w:numPr>
          <w:ilvl w:val="0"/>
          <w:numId w:val="12"/>
        </w:numPr>
        <w:tabs>
          <w:tab w:val="left" w:pos="1134"/>
        </w:tabs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Curso de especialización, identificando el Nombre del Curso, Año, Fecha del Certificado, Entidad que emite la Certificación:</w:t>
      </w: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pBdr>
          <w:top w:val="single" w:sz="12" w:space="1" w:color="auto"/>
          <w:bottom w:val="single" w:sz="12" w:space="1" w:color="auto"/>
        </w:pBdr>
        <w:ind w:left="1134"/>
        <w:rPr>
          <w:rFonts w:ascii="Verdana" w:hAnsi="Verdana"/>
          <w:sz w:val="16"/>
        </w:rPr>
      </w:pPr>
    </w:p>
    <w:p w:rsidR="00E161F0" w:rsidRDefault="00E161F0">
      <w:pPr>
        <w:pBdr>
          <w:top w:val="single" w:sz="12" w:space="1" w:color="auto"/>
          <w:bottom w:val="single" w:sz="12" w:space="1" w:color="auto"/>
        </w:pBd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</w:p>
    <w:p w:rsidR="00E161F0" w:rsidRDefault="00E161F0">
      <w:pPr>
        <w:ind w:left="1134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</w:t>
      </w:r>
      <w:r w:rsidR="001D19E3">
        <w:rPr>
          <w:rFonts w:ascii="Verdana" w:hAnsi="Verdana"/>
          <w:sz w:val="16"/>
        </w:rPr>
        <w:t>___________________________</w:t>
      </w:r>
    </w:p>
    <w:p w:rsidR="001D19E3" w:rsidRDefault="001D19E3" w:rsidP="001D19E3">
      <w:pPr>
        <w:ind w:firstLine="708"/>
        <w:jc w:val="center"/>
        <w:rPr>
          <w:rFonts w:ascii="Verdana" w:hAnsi="Verdana"/>
          <w:b/>
          <w:bCs/>
          <w:sz w:val="16"/>
        </w:rPr>
      </w:pPr>
    </w:p>
    <w:p w:rsidR="00566B27" w:rsidRDefault="00566B27" w:rsidP="001D19E3">
      <w:pPr>
        <w:ind w:firstLine="708"/>
        <w:jc w:val="center"/>
        <w:rPr>
          <w:rFonts w:ascii="Verdana" w:hAnsi="Verdana"/>
          <w:sz w:val="16"/>
        </w:rPr>
      </w:pPr>
      <w:r>
        <w:rPr>
          <w:rFonts w:ascii="Verdana" w:hAnsi="Verdana"/>
          <w:b/>
          <w:bCs/>
          <w:sz w:val="16"/>
        </w:rPr>
        <w:t>Nota:</w:t>
      </w:r>
      <w:r>
        <w:rPr>
          <w:rFonts w:ascii="Verdana" w:hAnsi="Verdana"/>
          <w:sz w:val="16"/>
        </w:rPr>
        <w:t xml:space="preserve"> </w:t>
      </w:r>
      <w:r>
        <w:rPr>
          <w:rFonts w:ascii="Verdana" w:hAnsi="Verdana"/>
          <w:b/>
          <w:bCs/>
          <w:sz w:val="16"/>
        </w:rPr>
        <w:t xml:space="preserve">(*) </w:t>
      </w:r>
      <w:r>
        <w:rPr>
          <w:rFonts w:ascii="Verdana" w:hAnsi="Verdana"/>
          <w:sz w:val="16"/>
        </w:rPr>
        <w:t>De acuerdo D.S. N° 15</w:t>
      </w:r>
      <w:r w:rsidR="00C410E0">
        <w:rPr>
          <w:rFonts w:ascii="Verdana" w:hAnsi="Verdana"/>
          <w:sz w:val="16"/>
        </w:rPr>
        <w:t xml:space="preserve"> del 2011,</w:t>
      </w:r>
      <w:r w:rsidR="009F7C3D">
        <w:rPr>
          <w:rFonts w:ascii="Verdana" w:hAnsi="Verdana"/>
          <w:sz w:val="16"/>
        </w:rPr>
        <w:t xml:space="preserve"> Titulo IV, articulo 1</w:t>
      </w:r>
      <w:r w:rsidR="005C4642">
        <w:rPr>
          <w:rFonts w:ascii="Verdana" w:hAnsi="Verdana"/>
          <w:sz w:val="16"/>
        </w:rPr>
        <w:t>6</w:t>
      </w:r>
      <w:r w:rsidR="009F7C3D">
        <w:rPr>
          <w:rFonts w:ascii="Verdana" w:hAnsi="Verdana"/>
          <w:sz w:val="16"/>
        </w:rPr>
        <w:t>, letra b</w:t>
      </w:r>
      <w:r w:rsidR="00C410E0">
        <w:rPr>
          <w:rFonts w:ascii="Verdana" w:hAnsi="Verdana"/>
          <w:sz w:val="16"/>
        </w:rPr>
        <w:t>).</w:t>
      </w:r>
    </w:p>
    <w:p w:rsidR="00566B27" w:rsidRDefault="00566B27" w:rsidP="001D19E3">
      <w:pPr>
        <w:ind w:left="708"/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(**) Reconocida o revalidada por la Universidad de Chile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sz w:val="16"/>
        </w:rPr>
        <w:t>o Ministerio Relaciones Exteriores</w:t>
      </w:r>
    </w:p>
    <w:p w:rsidR="00804C27" w:rsidRDefault="00804C27" w:rsidP="00566B27">
      <w:pPr>
        <w:jc w:val="center"/>
        <w:rPr>
          <w:rFonts w:ascii="Verdana" w:hAnsi="Verdana"/>
          <w:sz w:val="16"/>
        </w:rPr>
      </w:pPr>
    </w:p>
    <w:p w:rsidR="00C42A5F" w:rsidRDefault="00C42A5F" w:rsidP="00566B27">
      <w:pPr>
        <w:jc w:val="center"/>
        <w:rPr>
          <w:rFonts w:ascii="Verdana" w:hAnsi="Verdana"/>
          <w:sz w:val="16"/>
        </w:rPr>
      </w:pPr>
    </w:p>
    <w:p w:rsidR="00A4797C" w:rsidRDefault="00A4797C" w:rsidP="00566B27">
      <w:pPr>
        <w:jc w:val="center"/>
        <w:rPr>
          <w:rFonts w:ascii="Verdana" w:hAnsi="Verdana"/>
          <w:sz w:val="16"/>
        </w:rPr>
      </w:pPr>
    </w:p>
    <w:p w:rsidR="00E161F0" w:rsidRDefault="00E161F0" w:rsidP="001D19E3">
      <w:pPr>
        <w:rPr>
          <w:sz w:val="18"/>
        </w:rPr>
        <w:sectPr w:rsidR="00E161F0" w:rsidSect="001D19E3">
          <w:headerReference w:type="default" r:id="rId8"/>
          <w:footerReference w:type="default" r:id="rId9"/>
          <w:type w:val="continuous"/>
          <w:pgSz w:w="12242" w:h="20163" w:code="5"/>
          <w:pgMar w:top="497" w:right="902" w:bottom="663" w:left="851" w:header="35" w:footer="227" w:gutter="0"/>
          <w:cols w:space="714"/>
          <w:docGrid w:linePitch="272"/>
        </w:sectPr>
      </w:pPr>
    </w:p>
    <w:p w:rsidR="00E161F0" w:rsidRDefault="00E161F0">
      <w:pPr>
        <w:jc w:val="center"/>
        <w:rPr>
          <w:sz w:val="18"/>
        </w:rPr>
      </w:pPr>
    </w:p>
    <w:p w:rsidR="00E161F0" w:rsidRDefault="00E161F0" w:rsidP="001D19E3">
      <w:pPr>
        <w:rPr>
          <w:sz w:val="18"/>
        </w:rPr>
      </w:pPr>
    </w:p>
    <w:p w:rsidR="00E161F0" w:rsidRDefault="00E161F0">
      <w:pPr>
        <w:numPr>
          <w:ilvl w:val="0"/>
          <w:numId w:val="12"/>
        </w:numPr>
        <w:ind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Estudio Post grado o Post Título, identificando Nombre Post Título, Año, Fecha Certificado, Entidad que emite la Certificación:</w:t>
      </w: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</w:p>
    <w:p w:rsidR="00E161F0" w:rsidRDefault="00E161F0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>
      <w:pPr>
        <w:jc w:val="center"/>
        <w:rPr>
          <w:rFonts w:ascii="Verdana" w:hAnsi="Verdana"/>
          <w:sz w:val="16"/>
        </w:rPr>
      </w:pPr>
    </w:p>
    <w:p w:rsidR="00E161F0" w:rsidRDefault="00E161F0">
      <w:pPr>
        <w:jc w:val="center"/>
        <w:rPr>
          <w:rFonts w:ascii="Verdana" w:hAnsi="Verdana"/>
          <w:sz w:val="16"/>
        </w:rPr>
      </w:pPr>
    </w:p>
    <w:p w:rsidR="00E161F0" w:rsidRDefault="00E161F0">
      <w:pPr>
        <w:jc w:val="center"/>
        <w:rPr>
          <w:rFonts w:ascii="Verdana" w:hAnsi="Verdana"/>
          <w:sz w:val="16"/>
        </w:rPr>
      </w:pPr>
    </w:p>
    <w:p w:rsidR="00E161F0" w:rsidRDefault="00E161F0">
      <w:pPr>
        <w:numPr>
          <w:ilvl w:val="1"/>
          <w:numId w:val="10"/>
        </w:numPr>
        <w:tabs>
          <w:tab w:val="clear" w:pos="2148"/>
          <w:tab w:val="num" w:pos="709"/>
          <w:tab w:val="left" w:pos="1134"/>
        </w:tabs>
        <w:ind w:left="709" w:hanging="709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</w:rPr>
        <w:t>EXPERIENCIA LABORAL</w:t>
      </w:r>
    </w:p>
    <w:p w:rsidR="00E161F0" w:rsidRDefault="00E161F0">
      <w:pPr>
        <w:tabs>
          <w:tab w:val="left" w:pos="1134"/>
        </w:tabs>
        <w:rPr>
          <w:rFonts w:ascii="Verdana" w:hAnsi="Verdana"/>
          <w:b/>
          <w:sz w:val="18"/>
        </w:rPr>
      </w:pPr>
    </w:p>
    <w:p w:rsidR="00DB7A86" w:rsidRDefault="00DB7A86" w:rsidP="00DB7A86">
      <w:pPr>
        <w:pStyle w:val="Style1"/>
        <w:adjustRightInd/>
        <w:ind w:left="709" w:right="424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Experiencia: prestación de servicios o actividades desarrolladas en el área de la categoría en que </w:t>
      </w:r>
      <w:r>
        <w:rPr>
          <w:rFonts w:ascii="Verdana" w:hAnsi="Verdana"/>
          <w:sz w:val="16"/>
          <w:vertAlign w:val="superscript"/>
        </w:rPr>
        <w:t>.</w:t>
      </w:r>
      <w:r>
        <w:rPr>
          <w:rFonts w:ascii="Verdana" w:hAnsi="Verdana"/>
          <w:sz w:val="16"/>
        </w:rPr>
        <w:t xml:space="preserve">solicita la inscripción; periodo y tipo de servicio o actividad, además deberá adjuntar certificados que acrediten dicha </w:t>
      </w:r>
      <w:r w:rsidRPr="007008FA">
        <w:rPr>
          <w:rFonts w:ascii="Verdana" w:hAnsi="Verdana"/>
          <w:sz w:val="16"/>
        </w:rPr>
        <w:t>experiencia</w:t>
      </w:r>
      <w:r w:rsidRPr="005C4642">
        <w:rPr>
          <w:rFonts w:ascii="Verdana" w:hAnsi="Verdana"/>
          <w:sz w:val="16"/>
        </w:rPr>
        <w:t xml:space="preserve">, entre ellos se puede adjuntar </w:t>
      </w:r>
      <w:r w:rsidRPr="007008FA">
        <w:rPr>
          <w:rFonts w:ascii="Verdana" w:hAnsi="Verdana"/>
          <w:sz w:val="16"/>
        </w:rPr>
        <w:t>certificados</w:t>
      </w:r>
      <w:r>
        <w:rPr>
          <w:rFonts w:ascii="Verdana" w:hAnsi="Verdana"/>
          <w:sz w:val="16"/>
        </w:rPr>
        <w:t xml:space="preserve"> de empleadores junto con </w:t>
      </w:r>
      <w:r w:rsidRPr="007008FA">
        <w:rPr>
          <w:rFonts w:ascii="Verdana" w:hAnsi="Verdana"/>
          <w:sz w:val="16"/>
        </w:rPr>
        <w:t>res</w:t>
      </w:r>
      <w:r>
        <w:rPr>
          <w:rFonts w:ascii="Verdana" w:hAnsi="Verdana"/>
          <w:sz w:val="16"/>
        </w:rPr>
        <w:t>paldos de relación contractual (</w:t>
      </w:r>
      <w:r w:rsidRPr="007008FA">
        <w:rPr>
          <w:rFonts w:ascii="Verdana" w:hAnsi="Verdana"/>
          <w:sz w:val="16"/>
        </w:rPr>
        <w:t>certificados de AFP o resumen de boletas de honorarios</w:t>
      </w:r>
      <w:r>
        <w:rPr>
          <w:rFonts w:ascii="Verdana" w:hAnsi="Verdana"/>
          <w:sz w:val="16"/>
        </w:rPr>
        <w:t>), copias de contrato de trabajo y/o de finiquitos de trabajo</w:t>
      </w:r>
      <w:r w:rsidRPr="007C34E1">
        <w:rPr>
          <w:rFonts w:ascii="Verdana" w:hAnsi="Verdana"/>
          <w:sz w:val="16"/>
        </w:rPr>
        <w:t xml:space="preserve"> </w:t>
      </w:r>
      <w:r>
        <w:rPr>
          <w:rFonts w:ascii="Verdana" w:hAnsi="Verdana"/>
          <w:sz w:val="16"/>
        </w:rPr>
        <w:t xml:space="preserve">que detallen las actividades o labores realizadas, entre otros. </w:t>
      </w:r>
    </w:p>
    <w:p w:rsidR="00DB7A86" w:rsidRDefault="00DB7A86">
      <w:pPr>
        <w:pStyle w:val="Style1"/>
        <w:adjustRightInd/>
        <w:ind w:left="709" w:right="424"/>
        <w:jc w:val="both"/>
        <w:rPr>
          <w:rFonts w:ascii="Verdana" w:hAnsi="Verdana"/>
          <w:sz w:val="16"/>
        </w:rPr>
      </w:pPr>
    </w:p>
    <w:p w:rsidR="00E161F0" w:rsidRDefault="00E161F0">
      <w:pPr>
        <w:pStyle w:val="Style1"/>
        <w:adjustRightInd/>
        <w:ind w:left="709" w:right="424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Mayores antecedentes sobre el particular, ver D.S. N° 15 del 2011, Titulo IV, articulo 1</w:t>
      </w:r>
      <w:r w:rsidR="005C4642">
        <w:rPr>
          <w:rFonts w:ascii="Verdana" w:hAnsi="Verdana"/>
          <w:sz w:val="16"/>
        </w:rPr>
        <w:t>6</w:t>
      </w:r>
      <w:r>
        <w:rPr>
          <w:rFonts w:ascii="Verdana" w:hAnsi="Verdana"/>
          <w:sz w:val="16"/>
        </w:rPr>
        <w:t xml:space="preserve">, letra c). Estos antecedentes </w:t>
      </w:r>
      <w:r w:rsidR="009E017B">
        <w:rPr>
          <w:rFonts w:ascii="Verdana" w:hAnsi="Verdana"/>
          <w:sz w:val="16"/>
        </w:rPr>
        <w:t>deberán</w:t>
      </w:r>
      <w:r>
        <w:rPr>
          <w:rFonts w:ascii="Verdana" w:hAnsi="Verdana"/>
          <w:sz w:val="16"/>
        </w:rPr>
        <w:t xml:space="preserve"> adjuntarlo</w:t>
      </w:r>
      <w:r w:rsidR="009E017B">
        <w:rPr>
          <w:rFonts w:ascii="Verdana" w:hAnsi="Verdana"/>
          <w:sz w:val="16"/>
        </w:rPr>
        <w:t>s</w:t>
      </w:r>
      <w:r>
        <w:rPr>
          <w:rFonts w:ascii="Verdana" w:hAnsi="Verdana"/>
          <w:sz w:val="16"/>
        </w:rPr>
        <w:t xml:space="preserve"> al presente formulario. Para accedente al D.S N° 15 del 2</w:t>
      </w:r>
      <w:r w:rsidR="005C4642">
        <w:rPr>
          <w:rFonts w:ascii="Verdana" w:hAnsi="Verdana"/>
          <w:sz w:val="16"/>
        </w:rPr>
        <w:t>011, se puede hacer a través de</w:t>
      </w:r>
      <w:r>
        <w:rPr>
          <w:rFonts w:ascii="Verdana" w:hAnsi="Verdana"/>
          <w:sz w:val="16"/>
        </w:rPr>
        <w:t xml:space="preserve"> la página web de </w:t>
      </w:r>
      <w:r w:rsidR="004F14C0">
        <w:rPr>
          <w:rFonts w:ascii="Verdana" w:hAnsi="Verdana"/>
          <w:sz w:val="16"/>
        </w:rPr>
        <w:t>Sernapesca</w:t>
      </w:r>
      <w:r>
        <w:rPr>
          <w:rFonts w:ascii="Verdana" w:hAnsi="Verdana"/>
          <w:sz w:val="16"/>
        </w:rPr>
        <w:t xml:space="preserve"> en el siguiente link: </w:t>
      </w:r>
    </w:p>
    <w:p w:rsidR="00DB7A86" w:rsidRDefault="00DB7A86">
      <w:pPr>
        <w:pStyle w:val="Style1"/>
        <w:adjustRightInd/>
        <w:ind w:left="709" w:right="424"/>
        <w:jc w:val="both"/>
        <w:rPr>
          <w:rFonts w:ascii="Verdana" w:hAnsi="Verdana"/>
          <w:sz w:val="16"/>
        </w:rPr>
      </w:pPr>
    </w:p>
    <w:p w:rsidR="004F14C0" w:rsidRDefault="001F7A02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  <w:hyperlink r:id="rId10" w:history="1">
        <w:r w:rsidR="009E017B" w:rsidRPr="00D50F50">
          <w:rPr>
            <w:rStyle w:val="Hipervnculo"/>
            <w:rFonts w:ascii="Verdana" w:hAnsi="Verdana"/>
            <w:sz w:val="16"/>
            <w:szCs w:val="22"/>
          </w:rPr>
          <w:t>http://www.sernapesca.cl/informacion-utilidad/inscripcion-en-el-registro-ambiental-y-sanitario-del-ds-ndeg-15</w:t>
        </w:r>
      </w:hyperlink>
      <w:r w:rsidR="009E017B">
        <w:rPr>
          <w:rFonts w:ascii="Verdana" w:hAnsi="Verdana"/>
          <w:sz w:val="16"/>
          <w:szCs w:val="22"/>
        </w:rPr>
        <w:t xml:space="preserve"> </w:t>
      </w:r>
    </w:p>
    <w:p w:rsidR="004F14C0" w:rsidRDefault="004F14C0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</w:p>
    <w:p w:rsidR="004F14C0" w:rsidRDefault="004F14C0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</w:p>
    <w:p w:rsidR="004555A5" w:rsidRDefault="004555A5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1_____________________________________________________________________________________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2_____________________________________________________________________________________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3_____________________________________________________________________________________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pBdr>
          <w:bottom w:val="single" w:sz="12" w:space="1" w:color="auto"/>
        </w:pBd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4</w:t>
      </w:r>
    </w:p>
    <w:p w:rsidR="004555A5" w:rsidRDefault="004555A5" w:rsidP="009F7C3D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5</w:t>
      </w:r>
      <w:r w:rsidR="004555A5">
        <w:rPr>
          <w:rFonts w:ascii="Verdana" w:hAnsi="Verdana"/>
          <w:sz w:val="16"/>
        </w:rPr>
        <w:t>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6</w:t>
      </w:r>
      <w:r w:rsidR="004555A5">
        <w:rPr>
          <w:rFonts w:ascii="Verdana" w:hAnsi="Verdana"/>
          <w:sz w:val="16"/>
        </w:rPr>
        <w:t>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7</w:t>
      </w:r>
      <w:r w:rsidR="004555A5">
        <w:rPr>
          <w:rFonts w:ascii="Verdana" w:hAnsi="Verdana"/>
          <w:sz w:val="16"/>
        </w:rPr>
        <w:t>_____________________________________________________________________________________</w:t>
      </w: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555A5" w:rsidP="004555A5">
      <w:pPr>
        <w:ind w:left="1134" w:right="566"/>
        <w:jc w:val="both"/>
        <w:rPr>
          <w:rFonts w:ascii="Verdana" w:hAnsi="Verdana"/>
          <w:sz w:val="16"/>
        </w:rPr>
      </w:pPr>
    </w:p>
    <w:p w:rsidR="004555A5" w:rsidRDefault="004F14C0" w:rsidP="004555A5">
      <w:pPr>
        <w:ind w:left="1134" w:right="566"/>
        <w:jc w:val="both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>8</w:t>
      </w:r>
      <w:r w:rsidR="004555A5">
        <w:rPr>
          <w:rFonts w:ascii="Verdana" w:hAnsi="Verdana"/>
          <w:sz w:val="16"/>
        </w:rPr>
        <w:t>_____________________________________________________________________________________</w:t>
      </w:r>
    </w:p>
    <w:p w:rsidR="00E161F0" w:rsidRDefault="00E161F0" w:rsidP="004555A5">
      <w:pPr>
        <w:tabs>
          <w:tab w:val="left" w:pos="1134"/>
        </w:tabs>
        <w:ind w:left="709" w:right="424"/>
        <w:jc w:val="both"/>
        <w:rPr>
          <w:rFonts w:ascii="Verdana" w:hAnsi="Verdana"/>
          <w:sz w:val="16"/>
          <w:szCs w:val="22"/>
        </w:rPr>
      </w:pPr>
    </w:p>
    <w:p w:rsidR="00E161F0" w:rsidRDefault="00E161F0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9F7C3D" w:rsidRDefault="009F7C3D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</w:p>
    <w:p w:rsidR="00E161F0" w:rsidRDefault="00D52E45">
      <w:pPr>
        <w:tabs>
          <w:tab w:val="left" w:pos="1134"/>
        </w:tabs>
        <w:ind w:left="1134"/>
        <w:jc w:val="both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br w:type="page"/>
      </w:r>
    </w:p>
    <w:p w:rsidR="009F7C3D" w:rsidRDefault="009F7C3D">
      <w:pPr>
        <w:tabs>
          <w:tab w:val="left" w:pos="1134"/>
        </w:tabs>
        <w:ind w:left="709" w:hanging="709"/>
        <w:rPr>
          <w:rFonts w:ascii="Verdana" w:hAnsi="Verdana"/>
          <w:b/>
          <w:sz w:val="18"/>
        </w:rPr>
      </w:pPr>
    </w:p>
    <w:p w:rsidR="00E161F0" w:rsidRDefault="00E161F0">
      <w:pPr>
        <w:tabs>
          <w:tab w:val="left" w:pos="1134"/>
        </w:tabs>
        <w:ind w:left="709" w:hanging="709"/>
        <w:rPr>
          <w:rFonts w:ascii="Verdana" w:hAnsi="Verdana"/>
          <w:b/>
          <w:caps/>
          <w:sz w:val="18"/>
        </w:rPr>
      </w:pPr>
      <w:r>
        <w:rPr>
          <w:rFonts w:ascii="Verdana" w:hAnsi="Verdana"/>
          <w:b/>
          <w:sz w:val="18"/>
        </w:rPr>
        <w:t>V.</w:t>
      </w:r>
      <w:r>
        <w:rPr>
          <w:rFonts w:ascii="Verdana" w:hAnsi="Verdana"/>
          <w:b/>
          <w:sz w:val="18"/>
        </w:rPr>
        <w:tab/>
      </w:r>
      <w:r>
        <w:rPr>
          <w:rFonts w:ascii="Verdana" w:hAnsi="Verdana"/>
          <w:b/>
          <w:caps/>
          <w:sz w:val="18"/>
        </w:rPr>
        <w:t>Declaración Jurada</w:t>
      </w:r>
    </w:p>
    <w:p w:rsidR="00D52E45" w:rsidRDefault="00D52E45">
      <w:pPr>
        <w:tabs>
          <w:tab w:val="left" w:pos="1134"/>
        </w:tabs>
        <w:ind w:left="709" w:hanging="709"/>
        <w:rPr>
          <w:rFonts w:ascii="Verdana" w:hAnsi="Verdana"/>
          <w:b/>
          <w:caps/>
          <w:sz w:val="18"/>
        </w:rPr>
      </w:pPr>
    </w:p>
    <w:p w:rsidR="00E161F0" w:rsidRDefault="00E161F0">
      <w:pPr>
        <w:tabs>
          <w:tab w:val="left" w:pos="1134"/>
        </w:tabs>
        <w:rPr>
          <w:rFonts w:ascii="Verdana" w:hAnsi="Verdana"/>
          <w:b/>
          <w:caps/>
          <w:sz w:val="18"/>
        </w:rPr>
      </w:pPr>
    </w:p>
    <w:p w:rsidR="00D52E45" w:rsidRDefault="00D52E45" w:rsidP="00D52E45">
      <w:pPr>
        <w:ind w:left="709" w:right="850"/>
        <w:jc w:val="both"/>
      </w:pPr>
      <w:r>
        <w:t>Declaro bajo juramento de acuerdo a lo establecido en el D.S. N° 15</w:t>
      </w:r>
      <w:r w:rsidR="008D370A">
        <w:t xml:space="preserve"> de 2011, Título IV, artículo 16</w:t>
      </w:r>
      <w:r>
        <w:t>, letra d) incisos i, ii, iii, iv y v: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ia.</w:t>
      </w:r>
      <w:r>
        <w:tab/>
        <w:t xml:space="preserve"> __No tener el carácter de persona vinculada respecto de titulares o quienes exploten concesiones de acuicultura a cualquier título.</w:t>
      </w:r>
      <w:r w:rsidR="009332E7">
        <w:t xml:space="preserve"> </w:t>
      </w:r>
      <w:r w:rsidR="009332E7" w:rsidRPr="009332E7">
        <w:rPr>
          <w:b/>
        </w:rPr>
        <w:t>(</w:t>
      </w:r>
      <w:r w:rsidRPr="009332E7">
        <w:rPr>
          <w:b/>
        </w:rPr>
        <w:t>*</w:t>
      </w:r>
      <w:r w:rsidR="009332E7" w:rsidRPr="009332E7">
        <w:rPr>
          <w:b/>
        </w:rPr>
        <w:t>)</w:t>
      </w:r>
      <w:r>
        <w:t xml:space="preserve"> 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ib.</w:t>
      </w:r>
      <w:r>
        <w:t xml:space="preserve"> </w:t>
      </w:r>
      <w:r>
        <w:tab/>
        <w:t>__Tener el carácter de persona vinculada respecto de titulares o quienes exploten concesiones de acuicultura a cualquier título. Esta vinculación se configura de acuerdo a los térm</w:t>
      </w:r>
      <w:r w:rsidR="009332E7">
        <w:t>inos señalados en el artículo 26</w:t>
      </w:r>
      <w:r>
        <w:t xml:space="preserve"> de la siguiente forma</w:t>
      </w:r>
      <w:r w:rsidR="009332E7">
        <w:t xml:space="preserve"> </w:t>
      </w:r>
      <w:r w:rsidR="009332E7" w:rsidRPr="009332E7">
        <w:rPr>
          <w:b/>
        </w:rPr>
        <w:t>(</w:t>
      </w:r>
      <w:r w:rsidRPr="009332E7">
        <w:rPr>
          <w:b/>
        </w:rPr>
        <w:t>*</w:t>
      </w:r>
      <w:r w:rsidR="009332E7" w:rsidRPr="009332E7">
        <w:rPr>
          <w:b/>
        </w:rPr>
        <w:t>)</w:t>
      </w:r>
      <w:r>
        <w:t>: __________________________________________________________________ ______________________________________________________________________________________________________________________________________________________________________________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  <w:rPr>
          <w:b/>
        </w:rPr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ii.</w:t>
      </w:r>
      <w:r>
        <w:t xml:space="preserve"> No </w:t>
      </w:r>
      <w:r w:rsidR="009F7C3D">
        <w:t>ser funcionario</w:t>
      </w:r>
      <w:r>
        <w:t xml:space="preserve"> del Ministerio de Economía, Fomento y Turismo, del Servicio Nacional de Pesca, de la Subsecretaría de Pesca o del Servicio de Evaluación Ambiental, ni tener la calidad de persona contratada en ninguna de dichas instituciones sobre la base de honorarios.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  <w:rPr>
          <w:b/>
        </w:rPr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iii.</w:t>
      </w:r>
      <w:r>
        <w:t xml:space="preserve"> No tener procedimientos administrativos sancionatorios o acciones judiciales pendientes, </w:t>
      </w:r>
      <w:r w:rsidR="009F7C3D">
        <w:t>sean civiles</w:t>
      </w:r>
      <w:r>
        <w:t xml:space="preserve"> o penales interpuestas en mi contra y cuya causa sea la prestación de servicios en el área a que se refiere la categoría en que </w:t>
      </w:r>
      <w:r w:rsidR="009F7C3D">
        <w:t>solicito la</w:t>
      </w:r>
      <w:r>
        <w:t xml:space="preserve"> inscripción</w:t>
      </w:r>
      <w:r w:rsidR="009F7C3D">
        <w:t>.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  <w:rPr>
          <w:b/>
        </w:rPr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iv.</w:t>
      </w:r>
      <w:r>
        <w:t xml:space="preserve"> No tener sanciones administrativas o judiciales</w:t>
      </w:r>
      <w:r w:rsidR="009F7C3D">
        <w:t>, civiles</w:t>
      </w:r>
      <w:r>
        <w:t xml:space="preserve"> o penales que me hayan sido impuestas y cuya causa sea la prestación de servicios en el área a que se refiere la categoría en que </w:t>
      </w:r>
      <w:r w:rsidR="009F7C3D">
        <w:t>solicito la</w:t>
      </w:r>
      <w:r>
        <w:t xml:space="preserve"> inscripción</w:t>
      </w:r>
      <w:r w:rsidR="009F7C3D">
        <w:t>.</w:t>
      </w:r>
    </w:p>
    <w:p w:rsidR="009F7C3D" w:rsidRDefault="009F7C3D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r w:rsidRPr="00F35CA1">
        <w:rPr>
          <w:b/>
        </w:rPr>
        <w:t>v.</w:t>
      </w:r>
      <w:r>
        <w:t xml:space="preserve"> No he caído en cesación de pagos y no me encuentro en quiebra.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r>
        <w:t>Nombre de declarante</w:t>
      </w:r>
      <w:r w:rsidR="001D19E3">
        <w:t>: _</w:t>
      </w:r>
      <w:r>
        <w:t>__________________________________________________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  <w:r>
        <w:t>Rut de declarante</w:t>
      </w:r>
      <w:r w:rsidR="001D19E3">
        <w:t>: _</w:t>
      </w:r>
      <w:r>
        <w:t>_____________________________________________________</w:t>
      </w: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both"/>
      </w:pPr>
    </w:p>
    <w:p w:rsidR="00D52E45" w:rsidRDefault="00D52E45" w:rsidP="00D52E45">
      <w:pPr>
        <w:ind w:left="709" w:right="850"/>
        <w:jc w:val="center"/>
      </w:pPr>
      <w:r>
        <w:t>________________________________</w:t>
      </w:r>
    </w:p>
    <w:p w:rsidR="00D52E45" w:rsidRDefault="00D52E45" w:rsidP="00D52E45">
      <w:pPr>
        <w:ind w:left="709" w:right="850"/>
        <w:jc w:val="center"/>
      </w:pPr>
      <w:r>
        <w:t>FIRMA</w:t>
      </w:r>
    </w:p>
    <w:p w:rsidR="00D52E45" w:rsidRDefault="00D52E45" w:rsidP="00D52E45">
      <w:pPr>
        <w:ind w:left="709" w:right="850"/>
        <w:jc w:val="center"/>
      </w:pPr>
    </w:p>
    <w:p w:rsidR="00D52E45" w:rsidRPr="003E17CC" w:rsidRDefault="009332E7" w:rsidP="00D52E45">
      <w:pPr>
        <w:ind w:left="709" w:right="850"/>
        <w:jc w:val="both"/>
        <w:rPr>
          <w:b/>
        </w:rPr>
      </w:pPr>
      <w:r>
        <w:rPr>
          <w:b/>
        </w:rPr>
        <w:t>(</w:t>
      </w:r>
      <w:r w:rsidR="001D19E3" w:rsidRPr="003E17CC">
        <w:rPr>
          <w:b/>
        </w:rPr>
        <w:t>*</w:t>
      </w:r>
      <w:r>
        <w:rPr>
          <w:b/>
        </w:rPr>
        <w:t>)</w:t>
      </w:r>
      <w:r w:rsidR="001D19E3" w:rsidRPr="003E17CC">
        <w:rPr>
          <w:b/>
        </w:rPr>
        <w:t xml:space="preserve"> Marcar</w:t>
      </w:r>
      <w:r w:rsidR="00D52E45">
        <w:rPr>
          <w:b/>
        </w:rPr>
        <w:t xml:space="preserve"> con una “X”,</w:t>
      </w:r>
      <w:r w:rsidR="00D52E45" w:rsidRPr="003E17CC">
        <w:rPr>
          <w:b/>
        </w:rPr>
        <w:t xml:space="preserve"> solo una opción entre ia e ib. En caso de marcar ib indicar</w:t>
      </w:r>
      <w:r w:rsidR="00D52E45">
        <w:rPr>
          <w:b/>
        </w:rPr>
        <w:t xml:space="preserve"> el</w:t>
      </w:r>
      <w:r w:rsidR="00D52E45" w:rsidRPr="003E17CC">
        <w:rPr>
          <w:b/>
        </w:rPr>
        <w:t xml:space="preserve"> tipo de vinculación de acuerdo a </w:t>
      </w:r>
      <w:r w:rsidR="00203B07">
        <w:rPr>
          <w:b/>
        </w:rPr>
        <w:t>lo establecido en el artículo 26</w:t>
      </w:r>
      <w:bookmarkStart w:id="0" w:name="_GoBack"/>
      <w:bookmarkEnd w:id="0"/>
      <w:r w:rsidR="00D52E45" w:rsidRPr="003E17CC">
        <w:rPr>
          <w:b/>
        </w:rPr>
        <w:t xml:space="preserve"> del D.S. 15 de 2011. </w:t>
      </w:r>
    </w:p>
    <w:p w:rsidR="00E161F0" w:rsidRDefault="00E161F0" w:rsidP="00D52E45">
      <w:pPr>
        <w:pStyle w:val="Sangradetextonormal"/>
        <w:ind w:left="709" w:right="850" w:hanging="705"/>
      </w:pPr>
    </w:p>
    <w:p w:rsidR="00E161F0" w:rsidRDefault="00E161F0">
      <w:pPr>
        <w:pStyle w:val="Sangradetextonormal"/>
        <w:ind w:left="709" w:hanging="4"/>
      </w:pPr>
      <w:r>
        <w:br w:type="page"/>
      </w:r>
    </w:p>
    <w:p w:rsidR="00E161F0" w:rsidRDefault="00E161F0">
      <w:pPr>
        <w:pStyle w:val="Sangradetextonormal"/>
        <w:ind w:left="1410" w:hanging="705"/>
      </w:pPr>
    </w:p>
    <w:p w:rsidR="00E161F0" w:rsidRDefault="00E161F0">
      <w:pPr>
        <w:pStyle w:val="Sangradetextonormal"/>
        <w:ind w:left="1410" w:hanging="705"/>
        <w:rPr>
          <w:rFonts w:ascii="Verdana" w:hAnsi="Verdana"/>
          <w:b/>
          <w:bCs/>
          <w:sz w:val="20"/>
        </w:rPr>
        <w:sectPr w:rsidR="00E161F0">
          <w:type w:val="continuous"/>
          <w:pgSz w:w="12242" w:h="20163" w:code="5"/>
          <w:pgMar w:top="340" w:right="902" w:bottom="663" w:left="851" w:header="720" w:footer="1719" w:gutter="0"/>
          <w:cols w:space="714"/>
        </w:sectPr>
      </w:pPr>
    </w:p>
    <w:p w:rsidR="00E161F0" w:rsidRDefault="00E161F0">
      <w:pPr>
        <w:pStyle w:val="Sangradetextonormal"/>
        <w:ind w:left="1410" w:hanging="705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lastRenderedPageBreak/>
        <w:t>ANEXO 1</w:t>
      </w:r>
    </w:p>
    <w:p w:rsidR="00E161F0" w:rsidRDefault="00E161F0">
      <w:pPr>
        <w:pStyle w:val="Sangradetextonormal"/>
        <w:ind w:left="1410" w:hanging="705"/>
        <w:rPr>
          <w:rFonts w:ascii="Verdana" w:hAnsi="Verdana"/>
          <w:b/>
          <w:bCs/>
          <w:sz w:val="20"/>
        </w:rPr>
      </w:pPr>
    </w:p>
    <w:p w:rsidR="00E161F0" w:rsidRDefault="00E161F0">
      <w:pPr>
        <w:pStyle w:val="Sangradetextonormal"/>
        <w:ind w:left="1410" w:hanging="705"/>
        <w:rPr>
          <w:rFonts w:ascii="Verdana" w:hAnsi="Verdana"/>
          <w:b/>
          <w:bCs/>
          <w:sz w:val="20"/>
        </w:rPr>
      </w:pPr>
    </w:p>
    <w:p w:rsidR="00E161F0" w:rsidRDefault="00E161F0">
      <w:pPr>
        <w:pStyle w:val="Sangradetextonormal"/>
        <w:ind w:left="1410" w:hanging="705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Nómina y Antecedentes de los Socios</w:t>
      </w:r>
      <w:r w:rsidR="00640C17">
        <w:rPr>
          <w:rFonts w:ascii="Verdana" w:hAnsi="Verdana"/>
          <w:b/>
          <w:bCs/>
          <w:sz w:val="20"/>
        </w:rPr>
        <w:t xml:space="preserve"> (solo persona jurídica)</w:t>
      </w:r>
    </w:p>
    <w:p w:rsidR="00E161F0" w:rsidRDefault="00E161F0">
      <w:pPr>
        <w:pStyle w:val="Sangradetextonormal"/>
        <w:ind w:left="1410" w:hanging="705"/>
        <w:rPr>
          <w:rFonts w:ascii="Verdana" w:hAnsi="Verdana"/>
        </w:rPr>
      </w:pPr>
    </w:p>
    <w:p w:rsidR="00E161F0" w:rsidRDefault="00E161F0">
      <w:pPr>
        <w:pStyle w:val="Sangradetextonormal"/>
        <w:ind w:left="1410" w:hanging="705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ind w:left="0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ind w:left="0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ind w:left="141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ind w:left="0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4"/>
        </w:numPr>
        <w:rPr>
          <w:rFonts w:ascii="Verdana" w:hAnsi="Verdana"/>
        </w:rPr>
      </w:pPr>
      <w:r>
        <w:rPr>
          <w:rFonts w:ascii="Verdana" w:hAnsi="Verdana"/>
        </w:rPr>
        <w:t>Nacionalidad:   ____________________________________________________________________________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************************************************************************************************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5"/>
        </w:numPr>
        <w:tabs>
          <w:tab w:val="clear" w:pos="1065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5"/>
        </w:numPr>
        <w:tabs>
          <w:tab w:val="clear" w:pos="1065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5"/>
        </w:numPr>
        <w:tabs>
          <w:tab w:val="clear" w:pos="1065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5"/>
        </w:numPr>
        <w:tabs>
          <w:tab w:val="clear" w:pos="1065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Nacionalidad:   ____________________________________________________________________________</w:t>
      </w: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************************************************************************************************</w:t>
      </w:r>
    </w:p>
    <w:p w:rsidR="00E161F0" w:rsidRDefault="00E161F0">
      <w:pPr>
        <w:pStyle w:val="Sangradetextonormal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6"/>
        </w:numPr>
        <w:tabs>
          <w:tab w:val="clear" w:pos="1776"/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6"/>
        </w:numPr>
        <w:tabs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6"/>
        </w:numPr>
        <w:tabs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E161F0" w:rsidRDefault="00E161F0">
      <w:pPr>
        <w:pStyle w:val="Sangradetextonormal"/>
        <w:numPr>
          <w:ilvl w:val="0"/>
          <w:numId w:val="16"/>
        </w:numPr>
        <w:tabs>
          <w:tab w:val="num" w:pos="1418"/>
        </w:tabs>
        <w:ind w:left="1418" w:hanging="709"/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Nacionalidad:   ____________________________________________________________________________</w:t>
      </w: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Nota: En casos que el número de socios sea mayor a tres, usar copia de este anexo.</w:t>
      </w:r>
    </w:p>
    <w:p w:rsidR="00D52E45" w:rsidRDefault="00D52E45" w:rsidP="00D52E45">
      <w:pPr>
        <w:pStyle w:val="Sangradetextonormal"/>
        <w:ind w:left="1410" w:hanging="705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  <w:bCs/>
          <w:sz w:val="20"/>
        </w:rPr>
        <w:lastRenderedPageBreak/>
        <w:t>ANEXO 2</w:t>
      </w:r>
    </w:p>
    <w:p w:rsidR="00D52E45" w:rsidRDefault="00D52E45" w:rsidP="00D52E45">
      <w:pPr>
        <w:pStyle w:val="Sangradetextonormal"/>
        <w:ind w:left="1410" w:hanging="705"/>
        <w:rPr>
          <w:rFonts w:ascii="Verdana" w:hAnsi="Verdana"/>
          <w:b/>
          <w:bCs/>
          <w:sz w:val="20"/>
        </w:rPr>
      </w:pPr>
    </w:p>
    <w:p w:rsidR="00D52E45" w:rsidRDefault="00D52E45" w:rsidP="00D52E45">
      <w:pPr>
        <w:pStyle w:val="Sangradetextonormal"/>
        <w:ind w:left="1410" w:hanging="705"/>
        <w:rPr>
          <w:rFonts w:ascii="Verdana" w:hAnsi="Verdana"/>
          <w:b/>
          <w:bCs/>
          <w:sz w:val="20"/>
        </w:rPr>
      </w:pPr>
    </w:p>
    <w:p w:rsidR="00D52E45" w:rsidRDefault="00D52E45" w:rsidP="00D52E45">
      <w:pPr>
        <w:pStyle w:val="Sangradetextonormal"/>
        <w:ind w:left="1410" w:hanging="705"/>
        <w:jc w:val="center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Nómina de firmantes autorizados de persona jurídica</w:t>
      </w:r>
    </w:p>
    <w:p w:rsidR="00D52E45" w:rsidRDefault="00D52E45" w:rsidP="00D52E45">
      <w:pPr>
        <w:pStyle w:val="Sangradetextonormal"/>
        <w:ind w:left="1410" w:hanging="705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0" w:hanging="705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0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0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0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0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7"/>
        </w:numPr>
        <w:rPr>
          <w:rFonts w:ascii="Verdana" w:hAnsi="Verdana"/>
        </w:rPr>
      </w:pPr>
      <w:r>
        <w:rPr>
          <w:rFonts w:ascii="Verdana" w:hAnsi="Verdana"/>
        </w:rPr>
        <w:t>Nacionalidad:   ____________________________________________________________________________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************************************************************************************************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8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8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8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8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Nacionalidad:   ____________________________________________________________________________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rPr>
          <w:rFonts w:ascii="Verdana" w:hAnsi="Verdana"/>
        </w:rPr>
      </w:pPr>
      <w:r>
        <w:rPr>
          <w:rFonts w:ascii="Verdana" w:hAnsi="Verdana"/>
        </w:rPr>
        <w:t>************************************************************************************************</w:t>
      </w:r>
    </w:p>
    <w:p w:rsidR="00D52E45" w:rsidRDefault="00D52E45" w:rsidP="00D52E45">
      <w:pPr>
        <w:pStyle w:val="Sangradetextonormal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9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Nombre Completo: 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9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RUT : 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9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Profesión:  ________________________________________________________________________________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num" w:pos="1418"/>
        </w:tabs>
        <w:ind w:left="1418" w:hanging="709"/>
        <w:rPr>
          <w:rFonts w:ascii="Verdana" w:hAnsi="Verdana"/>
        </w:rPr>
      </w:pPr>
    </w:p>
    <w:p w:rsidR="00D52E45" w:rsidRDefault="00D52E45" w:rsidP="00640C17">
      <w:pPr>
        <w:pStyle w:val="Sangradetextonormal"/>
        <w:numPr>
          <w:ilvl w:val="0"/>
          <w:numId w:val="19"/>
        </w:numPr>
        <w:ind w:left="1418" w:hanging="709"/>
        <w:rPr>
          <w:rFonts w:ascii="Verdana" w:hAnsi="Verdana"/>
        </w:rPr>
      </w:pPr>
      <w:r>
        <w:rPr>
          <w:rFonts w:ascii="Verdana" w:hAnsi="Verdana"/>
        </w:rPr>
        <w:t>Domicilio:  ________________________________________________________________________________</w:t>
      </w: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_________________________________________________________________________________________</w:t>
      </w: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  <w:r>
        <w:rPr>
          <w:rFonts w:ascii="Verdana" w:hAnsi="Verdana"/>
        </w:rPr>
        <w:t>5.</w:t>
      </w:r>
      <w:r>
        <w:rPr>
          <w:rFonts w:ascii="Verdana" w:hAnsi="Verdana"/>
        </w:rPr>
        <w:tab/>
        <w:t>Nacionalidad:   ____________________________________________________________________________</w:t>
      </w: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D52E45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260B6D" w:rsidRDefault="00260B6D" w:rsidP="00D52E45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p w:rsidR="00D52E45" w:rsidRDefault="00D52E45" w:rsidP="00260B6D">
      <w:pPr>
        <w:pStyle w:val="Sangradetextonormal"/>
        <w:tabs>
          <w:tab w:val="left" w:pos="1418"/>
        </w:tabs>
        <w:rPr>
          <w:rFonts w:ascii="Verdana" w:hAnsi="Verdana"/>
        </w:rPr>
      </w:pPr>
      <w:r>
        <w:rPr>
          <w:rFonts w:ascii="Verdana" w:hAnsi="Verdana"/>
        </w:rPr>
        <w:t>Nota: En casos que el número de socios sea mayor a tres, usar copia de este anexo.</w:t>
      </w:r>
    </w:p>
    <w:p w:rsidR="00E161F0" w:rsidRDefault="00E161F0">
      <w:pPr>
        <w:pStyle w:val="Sangradetextonormal"/>
        <w:tabs>
          <w:tab w:val="left" w:pos="1418"/>
        </w:tabs>
        <w:ind w:left="1418" w:hanging="713"/>
        <w:rPr>
          <w:rFonts w:ascii="Verdana" w:hAnsi="Verdana"/>
        </w:rPr>
      </w:pPr>
    </w:p>
    <w:sectPr w:rsidR="00E161F0">
      <w:type w:val="continuous"/>
      <w:pgSz w:w="12242" w:h="20163" w:code="5"/>
      <w:pgMar w:top="340" w:right="902" w:bottom="663" w:left="851" w:header="720" w:footer="1719" w:gutter="0"/>
      <w:cols w:space="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A02" w:rsidRDefault="001F7A02">
      <w:r>
        <w:separator/>
      </w:r>
    </w:p>
  </w:endnote>
  <w:endnote w:type="continuationSeparator" w:id="0">
    <w:p w:rsidR="001F7A02" w:rsidRDefault="001F7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0" w:rsidRDefault="00E161F0">
    <w:pPr>
      <w:rPr>
        <w:rFonts w:ascii="Verdana" w:eastAsia="Arial Unicode MS" w:hAnsi="Verdana"/>
        <w:color w:val="999999"/>
        <w:sz w:val="16"/>
      </w:rPr>
    </w:pPr>
    <w:r>
      <w:rPr>
        <w:rFonts w:ascii="Verdana" w:hAnsi="Verdana"/>
        <w:color w:val="999999"/>
        <w:sz w:val="16"/>
      </w:rPr>
      <w:t>Servicio Nacional de Pesca</w:t>
    </w:r>
  </w:p>
  <w:p w:rsidR="00E161F0" w:rsidRDefault="00E161F0">
    <w:pPr>
      <w:rPr>
        <w:rFonts w:ascii="Verdana" w:hAnsi="Verdana"/>
        <w:color w:val="999999"/>
        <w:sz w:val="16"/>
      </w:rPr>
    </w:pPr>
    <w:r>
      <w:rPr>
        <w:rFonts w:ascii="Verdana" w:hAnsi="Verdana"/>
        <w:color w:val="999999"/>
        <w:sz w:val="16"/>
      </w:rPr>
      <w:t>Dirección Nacional</w:t>
    </w:r>
  </w:p>
  <w:p w:rsidR="00E161F0" w:rsidRDefault="001D19E3">
    <w:pPr>
      <w:rPr>
        <w:rFonts w:ascii="Verdana" w:hAnsi="Verdana"/>
        <w:sz w:val="16"/>
      </w:rPr>
    </w:pPr>
    <w:r>
      <w:rPr>
        <w:rFonts w:ascii="Verdana" w:hAnsi="Verdana"/>
        <w:color w:val="999999"/>
        <w:sz w:val="16"/>
      </w:rPr>
      <w:t>Fono +</w:t>
    </w:r>
    <w:r w:rsidR="00E161F0">
      <w:rPr>
        <w:rFonts w:ascii="Verdana" w:hAnsi="Verdana"/>
        <w:color w:val="999999"/>
        <w:sz w:val="16"/>
      </w:rPr>
      <w:t xml:space="preserve">56 </w:t>
    </w:r>
    <w:r>
      <w:rPr>
        <w:rFonts w:ascii="Verdana" w:hAnsi="Verdana"/>
        <w:color w:val="999999"/>
        <w:sz w:val="16"/>
      </w:rPr>
      <w:t>(</w:t>
    </w:r>
    <w:r w:rsidR="00E161F0">
      <w:rPr>
        <w:rFonts w:ascii="Verdana" w:hAnsi="Verdana"/>
        <w:color w:val="999999"/>
        <w:sz w:val="16"/>
      </w:rPr>
      <w:t>32)</w:t>
    </w:r>
    <w:r>
      <w:rPr>
        <w:rFonts w:ascii="Verdana" w:hAnsi="Verdana"/>
        <w:color w:val="999999"/>
        <w:sz w:val="16"/>
      </w:rPr>
      <w:t xml:space="preserve"> </w:t>
    </w:r>
    <w:r w:rsidR="00E161F0">
      <w:rPr>
        <w:rFonts w:ascii="Verdana" w:hAnsi="Verdana"/>
        <w:color w:val="999999"/>
        <w:sz w:val="16"/>
      </w:rPr>
      <w:t>281</w:t>
    </w:r>
    <w:r w:rsidR="00FD1412">
      <w:rPr>
        <w:rFonts w:ascii="Verdana" w:hAnsi="Verdana"/>
        <w:color w:val="999999"/>
        <w:sz w:val="16"/>
      </w:rPr>
      <w:t xml:space="preserve"> </w:t>
    </w:r>
    <w:r w:rsidR="00E161F0">
      <w:rPr>
        <w:rFonts w:ascii="Verdana" w:hAnsi="Verdana"/>
        <w:color w:val="999999"/>
        <w:sz w:val="16"/>
      </w:rPr>
      <w:t>91</w:t>
    </w:r>
    <w:r>
      <w:rPr>
        <w:rFonts w:ascii="Verdana" w:hAnsi="Verdana"/>
        <w:color w:val="999999"/>
        <w:sz w:val="16"/>
      </w:rPr>
      <w:t>76</w:t>
    </w:r>
  </w:p>
  <w:p w:rsidR="00E161F0" w:rsidRDefault="00E161F0">
    <w:pPr>
      <w:rPr>
        <w:rFonts w:ascii="Verdana" w:hAnsi="Verdana"/>
        <w:sz w:val="16"/>
      </w:rPr>
    </w:pPr>
    <w:r>
      <w:rPr>
        <w:rFonts w:ascii="Verdana" w:hAnsi="Verdana"/>
        <w:color w:val="006DB9"/>
        <w:sz w:val="16"/>
      </w:rPr>
      <w:t>www.sernapesca.cl</w:t>
    </w:r>
  </w:p>
  <w:p w:rsidR="00E161F0" w:rsidRDefault="00044274">
    <w:pPr>
      <w:pStyle w:val="Piedepgina"/>
    </w:pPr>
    <w:r>
      <w:rPr>
        <w:noProof/>
        <w:lang w:eastAsia="es-CL"/>
      </w:rPr>
      <w:drawing>
        <wp:inline distT="0" distB="0" distL="0" distR="0">
          <wp:extent cx="1242060" cy="67945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67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A02" w:rsidRDefault="001F7A02">
      <w:r>
        <w:separator/>
      </w:r>
    </w:p>
  </w:footnote>
  <w:footnote w:type="continuationSeparator" w:id="0">
    <w:p w:rsidR="001F7A02" w:rsidRDefault="001F7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1F0" w:rsidRDefault="00044274" w:rsidP="00485D3A">
    <w:pPr>
      <w:pStyle w:val="Ttulo4"/>
      <w:jc w:val="center"/>
      <w:rPr>
        <w:rFonts w:ascii="Verdana" w:hAnsi="Verdana"/>
        <w:sz w:val="20"/>
        <w:szCs w:val="24"/>
      </w:rPr>
    </w:pPr>
    <w:r>
      <w:rPr>
        <w:noProof/>
        <w:lang w:eastAsia="es-C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-313690</wp:posOffset>
          </wp:positionH>
          <wp:positionV relativeFrom="paragraph">
            <wp:posOffset>64135</wp:posOffset>
          </wp:positionV>
          <wp:extent cx="1039495" cy="1039495"/>
          <wp:effectExtent l="0" t="0" r="8255" b="825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9495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5D3A" w:rsidRDefault="00485D3A">
    <w:pPr>
      <w:pStyle w:val="Ttulo4"/>
      <w:ind w:left="1701"/>
      <w:jc w:val="center"/>
      <w:rPr>
        <w:rFonts w:ascii="Verdana" w:hAnsi="Verdana"/>
        <w:sz w:val="20"/>
        <w:szCs w:val="24"/>
      </w:rPr>
    </w:pPr>
  </w:p>
  <w:p w:rsidR="00E161F0" w:rsidRDefault="00E161F0">
    <w:pPr>
      <w:pStyle w:val="Ttulo4"/>
      <w:ind w:left="1701"/>
      <w:jc w:val="center"/>
      <w:rPr>
        <w:rFonts w:ascii="Verdana" w:hAnsi="Verdana"/>
        <w:sz w:val="20"/>
        <w:szCs w:val="24"/>
      </w:rPr>
    </w:pPr>
    <w:r>
      <w:rPr>
        <w:rFonts w:ascii="Verdana" w:hAnsi="Verdana"/>
        <w:sz w:val="20"/>
        <w:szCs w:val="24"/>
      </w:rPr>
      <w:t xml:space="preserve">REGISTRO NACIONAL DE PERSONAS ACREDITADAS PARA ELABORAR LOS INSTRUMENTOS DE EVALUACIÓN AMBIENTAL </w:t>
    </w:r>
  </w:p>
  <w:p w:rsidR="00E161F0" w:rsidRDefault="00E161F0">
    <w:pPr>
      <w:pStyle w:val="Encabezado"/>
      <w:ind w:left="1701"/>
      <w:jc w:val="center"/>
      <w:rPr>
        <w:rFonts w:ascii="Verdana" w:hAnsi="Verdana"/>
        <w:b/>
        <w:bCs/>
      </w:rPr>
    </w:pPr>
    <w:r>
      <w:rPr>
        <w:rFonts w:ascii="Verdana" w:hAnsi="Verdana"/>
        <w:b/>
        <w:bCs/>
      </w:rPr>
      <w:t>FORMULARIO DE SOLICITUD DE INSCRIPCIÓN</w:t>
    </w:r>
  </w:p>
  <w:p w:rsidR="00485D3A" w:rsidRDefault="00485D3A">
    <w:pPr>
      <w:pStyle w:val="Encabezado"/>
      <w:ind w:left="1701"/>
      <w:jc w:val="center"/>
      <w:rPr>
        <w:rFonts w:ascii="Verdana" w:hAnsi="Verdana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4127"/>
    <w:multiLevelType w:val="hybridMultilevel"/>
    <w:tmpl w:val="944CB8C0"/>
    <w:lvl w:ilvl="0" w:tplc="7A5A6798">
      <w:start w:val="7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2E70970"/>
    <w:multiLevelType w:val="singleLevel"/>
    <w:tmpl w:val="78EA2D02"/>
    <w:lvl w:ilvl="0">
      <w:start w:val="2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2">
    <w:nsid w:val="03B9AC1C"/>
    <w:multiLevelType w:val="singleLevel"/>
    <w:tmpl w:val="1024A6EE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snapToGrid/>
        <w:color w:val="252B2B"/>
        <w:sz w:val="22"/>
        <w:szCs w:val="22"/>
      </w:rPr>
    </w:lvl>
  </w:abstractNum>
  <w:abstractNum w:abstractNumId="3">
    <w:nsid w:val="09F82D6F"/>
    <w:multiLevelType w:val="singleLevel"/>
    <w:tmpl w:val="E108AF64"/>
    <w:lvl w:ilvl="0"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4">
    <w:nsid w:val="100C5F41"/>
    <w:multiLevelType w:val="singleLevel"/>
    <w:tmpl w:val="154AFF00"/>
    <w:lvl w:ilvl="0">
      <w:start w:val="4"/>
      <w:numFmt w:val="lowerLetter"/>
      <w:lvlText w:val="%1."/>
      <w:lvlJc w:val="left"/>
      <w:pPr>
        <w:tabs>
          <w:tab w:val="num" w:pos="1410"/>
        </w:tabs>
        <w:ind w:left="1410" w:hanging="705"/>
      </w:pPr>
      <w:rPr>
        <w:rFonts w:hint="default"/>
        <w:b/>
        <w:i/>
      </w:rPr>
    </w:lvl>
  </w:abstractNum>
  <w:abstractNum w:abstractNumId="5">
    <w:nsid w:val="201877D0"/>
    <w:multiLevelType w:val="hybridMultilevel"/>
    <w:tmpl w:val="2556D78A"/>
    <w:lvl w:ilvl="0" w:tplc="BF7A3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B840D82">
      <w:start w:val="3"/>
      <w:numFmt w:val="upperRoman"/>
      <w:lvlText w:val="%2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6B9460F"/>
    <w:multiLevelType w:val="hybridMultilevel"/>
    <w:tmpl w:val="CBCAC40C"/>
    <w:lvl w:ilvl="0" w:tplc="0B7AC544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4133D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4D047AB"/>
    <w:multiLevelType w:val="hybridMultilevel"/>
    <w:tmpl w:val="5486EE4E"/>
    <w:lvl w:ilvl="0" w:tplc="28046E2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F94A91"/>
    <w:multiLevelType w:val="multilevel"/>
    <w:tmpl w:val="128E39D8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0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16" w:hanging="1800"/>
      </w:pPr>
      <w:rPr>
        <w:rFonts w:hint="default"/>
      </w:rPr>
    </w:lvl>
  </w:abstractNum>
  <w:abstractNum w:abstractNumId="10">
    <w:nsid w:val="404005C6"/>
    <w:multiLevelType w:val="singleLevel"/>
    <w:tmpl w:val="5A9A1DF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427376C6"/>
    <w:multiLevelType w:val="singleLevel"/>
    <w:tmpl w:val="B4C2E76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2">
    <w:nsid w:val="4C9D7157"/>
    <w:multiLevelType w:val="hybridMultilevel"/>
    <w:tmpl w:val="585058B0"/>
    <w:lvl w:ilvl="0" w:tplc="FE467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4CF760FA"/>
    <w:multiLevelType w:val="hybridMultilevel"/>
    <w:tmpl w:val="49FE10D6"/>
    <w:lvl w:ilvl="0" w:tplc="A18E36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846C8"/>
    <w:multiLevelType w:val="singleLevel"/>
    <w:tmpl w:val="693C96E0"/>
    <w:lvl w:ilvl="0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59085728"/>
    <w:multiLevelType w:val="hybridMultilevel"/>
    <w:tmpl w:val="20F0235C"/>
    <w:lvl w:ilvl="0" w:tplc="DA50D0A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632B40EA"/>
    <w:multiLevelType w:val="hybridMultilevel"/>
    <w:tmpl w:val="21423FF6"/>
    <w:lvl w:ilvl="0" w:tplc="2466CA6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7">
    <w:nsid w:val="7B1E0C9E"/>
    <w:multiLevelType w:val="hybridMultilevel"/>
    <w:tmpl w:val="BFDE43AC"/>
    <w:lvl w:ilvl="0" w:tplc="D27EAE86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F413F0D"/>
    <w:multiLevelType w:val="singleLevel"/>
    <w:tmpl w:val="1D82437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10"/>
  </w:num>
  <w:num w:numId="5">
    <w:abstractNumId w:val="9"/>
  </w:num>
  <w:num w:numId="6">
    <w:abstractNumId w:val="14"/>
  </w:num>
  <w:num w:numId="7">
    <w:abstractNumId w:val="1"/>
  </w:num>
  <w:num w:numId="8">
    <w:abstractNumId w:val="3"/>
  </w:num>
  <w:num w:numId="9">
    <w:abstractNumId w:val="4"/>
  </w:num>
  <w:num w:numId="10">
    <w:abstractNumId w:val="5"/>
  </w:num>
  <w:num w:numId="11">
    <w:abstractNumId w:val="0"/>
  </w:num>
  <w:num w:numId="12">
    <w:abstractNumId w:val="15"/>
  </w:num>
  <w:num w:numId="13">
    <w:abstractNumId w:val="2"/>
    <w:lvlOverride w:ilvl="0">
      <w:lvl w:ilvl="0">
        <w:numFmt w:val="lowerLetter"/>
        <w:lvlText w:val="%1)"/>
        <w:lvlJc w:val="left"/>
        <w:pPr>
          <w:tabs>
            <w:tab w:val="num" w:pos="432"/>
          </w:tabs>
          <w:ind w:left="360" w:hanging="360"/>
        </w:pPr>
        <w:rPr>
          <w:snapToGrid/>
          <w:color w:val="144C23"/>
          <w:sz w:val="22"/>
          <w:szCs w:val="22"/>
        </w:rPr>
      </w:lvl>
    </w:lvlOverride>
  </w:num>
  <w:num w:numId="14">
    <w:abstractNumId w:val="17"/>
  </w:num>
  <w:num w:numId="15">
    <w:abstractNumId w:val="12"/>
  </w:num>
  <w:num w:numId="16">
    <w:abstractNumId w:val="16"/>
  </w:num>
  <w:num w:numId="17">
    <w:abstractNumId w:val="6"/>
  </w:num>
  <w:num w:numId="18">
    <w:abstractNumId w:val="1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45"/>
    <w:rsid w:val="000127AC"/>
    <w:rsid w:val="00044274"/>
    <w:rsid w:val="00060FB1"/>
    <w:rsid w:val="000C413E"/>
    <w:rsid w:val="00105DE2"/>
    <w:rsid w:val="00152844"/>
    <w:rsid w:val="00157FFB"/>
    <w:rsid w:val="001D19E3"/>
    <w:rsid w:val="001F7A02"/>
    <w:rsid w:val="00203B07"/>
    <w:rsid w:val="0023182E"/>
    <w:rsid w:val="00260B6D"/>
    <w:rsid w:val="002C57B4"/>
    <w:rsid w:val="004555A5"/>
    <w:rsid w:val="00485D3A"/>
    <w:rsid w:val="004B4A79"/>
    <w:rsid w:val="004F14C0"/>
    <w:rsid w:val="00566B27"/>
    <w:rsid w:val="005C4642"/>
    <w:rsid w:val="00640C17"/>
    <w:rsid w:val="00661764"/>
    <w:rsid w:val="006A323D"/>
    <w:rsid w:val="007008FA"/>
    <w:rsid w:val="00706753"/>
    <w:rsid w:val="007541E6"/>
    <w:rsid w:val="00804C27"/>
    <w:rsid w:val="0082184F"/>
    <w:rsid w:val="00897E7B"/>
    <w:rsid w:val="008D370A"/>
    <w:rsid w:val="008E1368"/>
    <w:rsid w:val="00902875"/>
    <w:rsid w:val="00906255"/>
    <w:rsid w:val="009332E7"/>
    <w:rsid w:val="0094717D"/>
    <w:rsid w:val="009E017B"/>
    <w:rsid w:val="009F7C3D"/>
    <w:rsid w:val="00A4797C"/>
    <w:rsid w:val="00A7683B"/>
    <w:rsid w:val="00AE6BCF"/>
    <w:rsid w:val="00B0539A"/>
    <w:rsid w:val="00B21B8A"/>
    <w:rsid w:val="00C27C68"/>
    <w:rsid w:val="00C410E0"/>
    <w:rsid w:val="00C42A5F"/>
    <w:rsid w:val="00CE3AAA"/>
    <w:rsid w:val="00D45406"/>
    <w:rsid w:val="00D52E45"/>
    <w:rsid w:val="00DB2427"/>
    <w:rsid w:val="00DB7A86"/>
    <w:rsid w:val="00E161F0"/>
    <w:rsid w:val="00E54936"/>
    <w:rsid w:val="00E6227F"/>
    <w:rsid w:val="00EC3956"/>
    <w:rsid w:val="00ED1E3B"/>
    <w:rsid w:val="00F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2F1687-2929-4F52-A594-E376D36E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32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32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22"/>
    </w:rPr>
  </w:style>
  <w:style w:type="paragraph" w:styleId="Ttulo6">
    <w:name w:val="heading 6"/>
    <w:basedOn w:val="Normal"/>
    <w:next w:val="Normal"/>
    <w:qFormat/>
    <w:pPr>
      <w:keepNext/>
      <w:ind w:left="708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ind w:left="1068"/>
      <w:outlineLvl w:val="6"/>
    </w:pPr>
    <w:rPr>
      <w:b/>
    </w:rPr>
  </w:style>
  <w:style w:type="paragraph" w:styleId="Ttulo8">
    <w:name w:val="heading 8"/>
    <w:basedOn w:val="Normal"/>
    <w:next w:val="Normal"/>
    <w:qFormat/>
    <w:pPr>
      <w:keepNext/>
      <w:ind w:left="1068"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ind w:firstLine="708"/>
      <w:outlineLvl w:val="8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semiHidden/>
    <w:pPr>
      <w:ind w:left="705"/>
    </w:pPr>
    <w:rPr>
      <w:sz w:val="16"/>
    </w:rPr>
  </w:style>
  <w:style w:type="character" w:styleId="Hipervnculo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paragraph" w:styleId="Sangra2detindependiente">
    <w:name w:val="Body Text Indent 2"/>
    <w:basedOn w:val="Normal"/>
    <w:semiHidden/>
    <w:pPr>
      <w:ind w:left="1068"/>
    </w:pPr>
    <w:rPr>
      <w:rFonts w:ascii="Verdana" w:hAnsi="Verdana"/>
      <w:sz w:val="16"/>
    </w:rPr>
  </w:style>
  <w:style w:type="paragraph" w:styleId="Sangra3detindependiente">
    <w:name w:val="Body Text Indent 3"/>
    <w:basedOn w:val="Normal"/>
    <w:semiHidden/>
    <w:pPr>
      <w:tabs>
        <w:tab w:val="num" w:pos="1134"/>
      </w:tabs>
      <w:ind w:left="1134" w:hanging="426"/>
    </w:pPr>
    <w:rPr>
      <w:rFonts w:ascii="Verdana" w:hAnsi="Verdana"/>
      <w:sz w:val="16"/>
    </w:rPr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Style1">
    <w:name w:val="Style 1"/>
    <w:pPr>
      <w:widowControl w:val="0"/>
      <w:autoSpaceDE w:val="0"/>
      <w:autoSpaceDN w:val="0"/>
      <w:adjustRightInd w:val="0"/>
    </w:pPr>
    <w:rPr>
      <w:lang w:val="es-ES" w:eastAsia="es-ES"/>
    </w:rPr>
  </w:style>
  <w:style w:type="character" w:styleId="Hipervnculovisitado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rnapesca.cl/informacion-utilidad/inscripcion-en-el-registro-ambiental-y-sanitario-del-ds-ndeg-15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NA%20Nuevo%20Formato%20Gener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B9AB3-54B1-4186-A013-FB5CAE057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RNA Nuevo Formato Genero.dot</Template>
  <TotalTime>3</TotalTime>
  <Pages>1</Pages>
  <Words>1628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FOLIO N º 0000</vt:lpstr>
    </vt:vector>
  </TitlesOfParts>
  <Company>Servicio Nacional de Pesca</Company>
  <LinksUpToDate>false</LinksUpToDate>
  <CharactersWithSpaces>10565</CharactersWithSpaces>
  <SharedDoc>false</SharedDoc>
  <HLinks>
    <vt:vector size="6" baseType="variant">
      <vt:variant>
        <vt:i4>5963801</vt:i4>
      </vt:variant>
      <vt:variant>
        <vt:i4>0</vt:i4>
      </vt:variant>
      <vt:variant>
        <vt:i4>0</vt:i4>
      </vt:variant>
      <vt:variant>
        <vt:i4>5</vt:i4>
      </vt:variant>
      <vt:variant>
        <vt:lpwstr>http://www.sernapesca.cl/informacion-utilidad/inscripcion-en-el-registro-ambiental-y-sanitario-del-ds-ndeg-15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FOLIO N º 0000</dc:title>
  <dc:subject/>
  <dc:creator>SERNAPESCA</dc:creator>
  <cp:keywords/>
  <cp:lastModifiedBy>PONS SABARZO,NATALIA ADRIANA</cp:lastModifiedBy>
  <cp:revision>4</cp:revision>
  <cp:lastPrinted>2011-06-13T17:02:00Z</cp:lastPrinted>
  <dcterms:created xsi:type="dcterms:W3CDTF">2023-05-02T18:00:00Z</dcterms:created>
  <dcterms:modified xsi:type="dcterms:W3CDTF">2023-05-03T15:20:00Z</dcterms:modified>
</cp:coreProperties>
</file>